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C1806" w14:textId="77777777" w:rsidR="00A3126B" w:rsidRDefault="007505A6" w:rsidP="00A3126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DIGITALE </w:t>
      </w:r>
      <w:r w:rsidR="00A3126B" w:rsidRPr="00CB6E0C">
        <w:rPr>
          <w:rFonts w:ascii="Arial Narrow" w:hAnsi="Arial Narrow"/>
          <w:b/>
          <w:sz w:val="28"/>
          <w:szCs w:val="28"/>
        </w:rPr>
        <w:t>FORTBILDUNGSVERANSTALTUNG DER</w:t>
      </w:r>
      <w:r w:rsidR="00A3126B">
        <w:rPr>
          <w:rFonts w:ascii="Arial Narrow" w:hAnsi="Arial Narrow"/>
          <w:b/>
          <w:sz w:val="28"/>
          <w:szCs w:val="28"/>
        </w:rPr>
        <w:t xml:space="preserve"> ARGE PLASMAPHERESE E.V</w:t>
      </w:r>
    </w:p>
    <w:p w14:paraId="775275FE" w14:textId="77777777" w:rsidR="00A3126B" w:rsidRPr="00CB6E0C" w:rsidRDefault="00A3126B" w:rsidP="00A3126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am </w:t>
      </w:r>
      <w:r w:rsidR="007505A6">
        <w:rPr>
          <w:rFonts w:ascii="Arial Narrow" w:hAnsi="Arial Narrow"/>
          <w:b/>
          <w:sz w:val="24"/>
          <w:szCs w:val="24"/>
        </w:rPr>
        <w:t>12.</w:t>
      </w:r>
      <w:r>
        <w:rPr>
          <w:rFonts w:ascii="Arial Narrow" w:hAnsi="Arial Narrow"/>
          <w:b/>
          <w:sz w:val="24"/>
          <w:szCs w:val="24"/>
        </w:rPr>
        <w:t xml:space="preserve"> November 20</w:t>
      </w:r>
      <w:r w:rsidR="007505A6">
        <w:rPr>
          <w:rFonts w:ascii="Arial Narrow" w:hAnsi="Arial Narrow"/>
          <w:b/>
          <w:sz w:val="24"/>
          <w:szCs w:val="24"/>
        </w:rPr>
        <w:t>21</w:t>
      </w:r>
    </w:p>
    <w:p w14:paraId="31858CFB" w14:textId="77777777" w:rsidR="00A3126B" w:rsidRPr="00CB6E0C" w:rsidRDefault="00A3126B" w:rsidP="00A3126B">
      <w:pPr>
        <w:jc w:val="center"/>
        <w:rPr>
          <w:rFonts w:ascii="Arial Narrow" w:hAnsi="Arial Narrow"/>
          <w:b/>
          <w:sz w:val="28"/>
          <w:szCs w:val="28"/>
        </w:rPr>
      </w:pPr>
    </w:p>
    <w:p w14:paraId="6B7E4ED3" w14:textId="230C763A" w:rsidR="00A3126B" w:rsidRDefault="00A3126B" w:rsidP="00A3126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E365E">
        <w:rPr>
          <w:rFonts w:ascii="Arial Narrow" w:hAnsi="Arial Narrow"/>
          <w:b/>
          <w:sz w:val="28"/>
          <w:szCs w:val="28"/>
          <w:u w:val="single"/>
        </w:rPr>
        <w:t>ANMELDEBOGEN</w:t>
      </w:r>
    </w:p>
    <w:p w14:paraId="67A2E617" w14:textId="77777777" w:rsidR="00237858" w:rsidRDefault="00237858" w:rsidP="00A3126B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6F6200DB" w14:textId="260ECC33" w:rsidR="00237858" w:rsidRPr="004E365E" w:rsidRDefault="00237858" w:rsidP="00A3126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37858">
        <w:rPr>
          <w:rFonts w:ascii="Arial Narrow" w:hAnsi="Arial Narrow"/>
          <w:b/>
          <w:color w:val="FF0000"/>
          <w:sz w:val="24"/>
          <w:szCs w:val="24"/>
        </w:rPr>
        <w:t xml:space="preserve">Bitte senden Sie </w:t>
      </w:r>
      <w:r w:rsidR="00C74CEF">
        <w:rPr>
          <w:rFonts w:ascii="Arial Narrow" w:hAnsi="Arial Narrow"/>
          <w:b/>
          <w:color w:val="FF0000"/>
          <w:sz w:val="24"/>
          <w:szCs w:val="24"/>
        </w:rPr>
        <w:t>den Anmeldebogen</w:t>
      </w:r>
      <w:r w:rsidRPr="00237858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237858">
        <w:rPr>
          <w:rFonts w:ascii="Arial Narrow" w:hAnsi="Arial Narrow"/>
          <w:b/>
          <w:color w:val="FF0000"/>
          <w:sz w:val="24"/>
          <w:szCs w:val="24"/>
          <w:u w:val="single"/>
        </w:rPr>
        <w:t>als PDF</w:t>
      </w:r>
      <w:r w:rsidRPr="00237858">
        <w:rPr>
          <w:rFonts w:ascii="Arial Narrow" w:hAnsi="Arial Narrow"/>
          <w:b/>
          <w:color w:val="FF0000"/>
          <w:sz w:val="24"/>
          <w:szCs w:val="24"/>
        </w:rPr>
        <w:t xml:space="preserve"> an </w:t>
      </w:r>
      <w:hyperlink r:id="rId6" w:history="1">
        <w:r w:rsidRPr="0065258E">
          <w:rPr>
            <w:rStyle w:val="Hyperlink"/>
            <w:rFonts w:ascii="Arial Narrow" w:hAnsi="Arial Narrow"/>
            <w:b/>
            <w:sz w:val="24"/>
            <w:szCs w:val="24"/>
          </w:rPr>
          <w:t>j.lussert@blutspendedienst.com</w:t>
        </w:r>
      </w:hyperlink>
    </w:p>
    <w:p w14:paraId="1DC7BF1B" w14:textId="77777777" w:rsidR="00A3126B" w:rsidRPr="00241E84" w:rsidRDefault="00A3126B" w:rsidP="00A3126B">
      <w:pPr>
        <w:jc w:val="center"/>
        <w:rPr>
          <w:rFonts w:ascii="Arial Narrow" w:hAnsi="Arial Narrow"/>
          <w:b/>
          <w:sz w:val="12"/>
          <w:szCs w:val="32"/>
        </w:rPr>
      </w:pPr>
    </w:p>
    <w:p w14:paraId="12FB37DE" w14:textId="77777777" w:rsidR="00A3126B" w:rsidRPr="00281B4F" w:rsidRDefault="00A3126B" w:rsidP="00A3126B">
      <w:pPr>
        <w:rPr>
          <w:rFonts w:ascii="Arial Narrow" w:hAnsi="Arial Narrow"/>
          <w:b/>
          <w:sz w:val="22"/>
          <w:szCs w:val="22"/>
        </w:rPr>
      </w:pPr>
      <w:r w:rsidRPr="00281B4F">
        <w:rPr>
          <w:rFonts w:ascii="Arial Narrow" w:hAnsi="Arial Narrow"/>
          <w:b/>
          <w:sz w:val="22"/>
          <w:szCs w:val="22"/>
        </w:rPr>
        <w:t>TEILNEHMER</w:t>
      </w:r>
    </w:p>
    <w:p w14:paraId="4A9AF6F2" w14:textId="77777777" w:rsidR="00A3126B" w:rsidRPr="006F7026" w:rsidRDefault="00A3126B" w:rsidP="00A3126B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7858" w14:paraId="64B8F590" w14:textId="77777777" w:rsidTr="00237858">
        <w:trPr>
          <w:trHeight w:val="510"/>
        </w:trPr>
        <w:tc>
          <w:tcPr>
            <w:tcW w:w="4531" w:type="dxa"/>
            <w:vAlign w:val="center"/>
          </w:tcPr>
          <w:p w14:paraId="36007DB4" w14:textId="77777777" w:rsidR="00237858" w:rsidRPr="00237858" w:rsidRDefault="00237858" w:rsidP="00237858">
            <w:pPr>
              <w:rPr>
                <w:rFonts w:ascii="Arial Narrow" w:hAnsi="Arial Narrow"/>
                <w:b/>
              </w:rPr>
            </w:pPr>
            <w:r w:rsidRPr="00237858">
              <w:rPr>
                <w:rFonts w:ascii="Arial Narrow" w:hAnsi="Arial Narrow"/>
                <w:b/>
              </w:rPr>
              <w:t>Name, Vorname</w:t>
            </w:r>
          </w:p>
        </w:tc>
        <w:tc>
          <w:tcPr>
            <w:tcW w:w="4531" w:type="dxa"/>
            <w:vAlign w:val="center"/>
          </w:tcPr>
          <w:p w14:paraId="4BE3296C" w14:textId="77777777" w:rsidR="00237858" w:rsidRPr="00237858" w:rsidRDefault="00237858" w:rsidP="00237858">
            <w:pPr>
              <w:rPr>
                <w:rFonts w:ascii="Arial Narrow" w:hAnsi="Arial Narrow"/>
                <w:b/>
              </w:rPr>
            </w:pPr>
            <w:r w:rsidRPr="00237858">
              <w:rPr>
                <w:rFonts w:ascii="Arial Narrow" w:hAnsi="Arial Narrow"/>
                <w:b/>
              </w:rPr>
              <w:t xml:space="preserve">E-Mail </w:t>
            </w:r>
          </w:p>
        </w:tc>
      </w:tr>
      <w:tr w:rsidR="00237858" w14:paraId="2F410E40" w14:textId="77777777" w:rsidTr="00237858">
        <w:trPr>
          <w:trHeight w:val="397"/>
        </w:trPr>
        <w:tc>
          <w:tcPr>
            <w:tcW w:w="4531" w:type="dxa"/>
            <w:vAlign w:val="center"/>
          </w:tcPr>
          <w:p w14:paraId="26B193A5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vAlign w:val="center"/>
          </w:tcPr>
          <w:p w14:paraId="0579DDDD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</w:tr>
      <w:tr w:rsidR="00237858" w14:paraId="2B4BC7B3" w14:textId="77777777" w:rsidTr="00237858">
        <w:trPr>
          <w:trHeight w:val="397"/>
        </w:trPr>
        <w:tc>
          <w:tcPr>
            <w:tcW w:w="4531" w:type="dxa"/>
            <w:vAlign w:val="center"/>
          </w:tcPr>
          <w:p w14:paraId="6DCC721B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vAlign w:val="center"/>
          </w:tcPr>
          <w:p w14:paraId="5742733D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</w:tr>
      <w:tr w:rsidR="00237858" w14:paraId="364B5BE7" w14:textId="77777777" w:rsidTr="00237858">
        <w:trPr>
          <w:trHeight w:val="397"/>
        </w:trPr>
        <w:tc>
          <w:tcPr>
            <w:tcW w:w="4531" w:type="dxa"/>
            <w:vAlign w:val="center"/>
          </w:tcPr>
          <w:p w14:paraId="1538DE05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vAlign w:val="center"/>
          </w:tcPr>
          <w:p w14:paraId="41AA1DF0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</w:tr>
      <w:tr w:rsidR="00237858" w14:paraId="1E344ACF" w14:textId="77777777" w:rsidTr="00237858">
        <w:trPr>
          <w:trHeight w:val="397"/>
        </w:trPr>
        <w:tc>
          <w:tcPr>
            <w:tcW w:w="4531" w:type="dxa"/>
            <w:vAlign w:val="center"/>
          </w:tcPr>
          <w:p w14:paraId="04116CFC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vAlign w:val="center"/>
          </w:tcPr>
          <w:p w14:paraId="2B8EBEA3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</w:tr>
      <w:tr w:rsidR="00237858" w14:paraId="10FE46CB" w14:textId="77777777" w:rsidTr="00237858">
        <w:trPr>
          <w:trHeight w:val="397"/>
        </w:trPr>
        <w:tc>
          <w:tcPr>
            <w:tcW w:w="4531" w:type="dxa"/>
            <w:vAlign w:val="center"/>
          </w:tcPr>
          <w:p w14:paraId="5726A7A3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vAlign w:val="center"/>
          </w:tcPr>
          <w:p w14:paraId="00F9FA26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</w:tr>
      <w:tr w:rsidR="00237858" w14:paraId="631AA620" w14:textId="77777777" w:rsidTr="00237858">
        <w:trPr>
          <w:trHeight w:val="397"/>
        </w:trPr>
        <w:tc>
          <w:tcPr>
            <w:tcW w:w="4531" w:type="dxa"/>
            <w:vAlign w:val="center"/>
          </w:tcPr>
          <w:p w14:paraId="05EE9C10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vAlign w:val="center"/>
          </w:tcPr>
          <w:p w14:paraId="2DE5C746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</w:tr>
      <w:tr w:rsidR="00237858" w14:paraId="79300174" w14:textId="77777777" w:rsidTr="00237858">
        <w:trPr>
          <w:trHeight w:val="397"/>
        </w:trPr>
        <w:tc>
          <w:tcPr>
            <w:tcW w:w="4531" w:type="dxa"/>
            <w:vAlign w:val="center"/>
          </w:tcPr>
          <w:p w14:paraId="10640C15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vAlign w:val="center"/>
          </w:tcPr>
          <w:p w14:paraId="69303361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</w:tr>
      <w:tr w:rsidR="00237858" w14:paraId="067FED00" w14:textId="77777777" w:rsidTr="00237858">
        <w:trPr>
          <w:trHeight w:val="397"/>
        </w:trPr>
        <w:tc>
          <w:tcPr>
            <w:tcW w:w="4531" w:type="dxa"/>
            <w:vAlign w:val="center"/>
          </w:tcPr>
          <w:p w14:paraId="41B4AA97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vAlign w:val="center"/>
          </w:tcPr>
          <w:p w14:paraId="4B01289D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</w:tr>
      <w:tr w:rsidR="00237858" w14:paraId="0AA10322" w14:textId="77777777" w:rsidTr="00237858">
        <w:trPr>
          <w:trHeight w:val="397"/>
        </w:trPr>
        <w:tc>
          <w:tcPr>
            <w:tcW w:w="4531" w:type="dxa"/>
            <w:vAlign w:val="center"/>
          </w:tcPr>
          <w:p w14:paraId="74B3C3EE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vAlign w:val="center"/>
          </w:tcPr>
          <w:p w14:paraId="2F7084BD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</w:tr>
      <w:tr w:rsidR="00237858" w14:paraId="295C0E9E" w14:textId="77777777" w:rsidTr="00237858">
        <w:trPr>
          <w:trHeight w:val="397"/>
        </w:trPr>
        <w:tc>
          <w:tcPr>
            <w:tcW w:w="4531" w:type="dxa"/>
            <w:vAlign w:val="center"/>
          </w:tcPr>
          <w:p w14:paraId="5E01D2DE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vAlign w:val="center"/>
          </w:tcPr>
          <w:p w14:paraId="07036C3D" w14:textId="77777777" w:rsidR="00237858" w:rsidRDefault="00237858" w:rsidP="00237858">
            <w:pPr>
              <w:rPr>
                <w:rFonts w:ascii="Arial Narrow" w:hAnsi="Arial Narrow"/>
              </w:rPr>
            </w:pPr>
          </w:p>
        </w:tc>
      </w:tr>
    </w:tbl>
    <w:p w14:paraId="1124934D" w14:textId="20BC79ED" w:rsidR="00964C6F" w:rsidRPr="00C74CEF" w:rsidRDefault="00237858" w:rsidP="00964C6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br/>
      </w:r>
      <w:r w:rsidRPr="00964C6F">
        <w:rPr>
          <w:rFonts w:ascii="Arial Narrow" w:hAnsi="Arial Narrow"/>
          <w:b/>
          <w:sz w:val="22"/>
          <w:szCs w:val="22"/>
          <w:u w:val="single"/>
        </w:rPr>
        <w:t>Teilnahmegebühr</w:t>
      </w:r>
      <w:r w:rsidR="00964C6F">
        <w:rPr>
          <w:rFonts w:ascii="Arial Narrow" w:hAnsi="Arial Narrow"/>
          <w:b/>
          <w:sz w:val="22"/>
          <w:szCs w:val="22"/>
        </w:rPr>
        <w:br/>
      </w:r>
      <w:r w:rsidR="00964C6F" w:rsidRPr="00C74CEF">
        <w:rPr>
          <w:rFonts w:ascii="Arial Narrow" w:hAnsi="Arial Narrow"/>
          <w:sz w:val="22"/>
          <w:szCs w:val="22"/>
        </w:rPr>
        <w:t xml:space="preserve">Mitglieder: </w:t>
      </w:r>
      <w:r w:rsidR="00C74CEF">
        <w:rPr>
          <w:rFonts w:ascii="Arial Narrow" w:hAnsi="Arial Narrow"/>
          <w:sz w:val="22"/>
          <w:szCs w:val="22"/>
        </w:rPr>
        <w:tab/>
      </w:r>
      <w:r w:rsidR="00964C6F" w:rsidRPr="00C74CEF">
        <w:rPr>
          <w:rFonts w:ascii="Arial Narrow" w:hAnsi="Arial Narrow"/>
          <w:sz w:val="22"/>
          <w:szCs w:val="22"/>
        </w:rPr>
        <w:t xml:space="preserve">2021 entfällt die Teilnahmegebühr </w:t>
      </w:r>
    </w:p>
    <w:p w14:paraId="3A6E4524" w14:textId="225F8FEB" w:rsidR="00964C6F" w:rsidRPr="00C74CEF" w:rsidRDefault="00964C6F" w:rsidP="00237858">
      <w:pPr>
        <w:rPr>
          <w:rFonts w:ascii="Arial Narrow" w:hAnsi="Arial Narrow"/>
          <w:sz w:val="22"/>
          <w:szCs w:val="22"/>
        </w:rPr>
      </w:pPr>
      <w:r w:rsidRPr="00C74CEF">
        <w:rPr>
          <w:rFonts w:ascii="Arial Narrow" w:hAnsi="Arial Narrow"/>
          <w:sz w:val="22"/>
          <w:szCs w:val="22"/>
        </w:rPr>
        <w:t>Nicht-Mitglieder:  100€</w:t>
      </w:r>
    </w:p>
    <w:p w14:paraId="42CE982E" w14:textId="77777777" w:rsidR="00A3126B" w:rsidRPr="006F7026" w:rsidRDefault="00A3126B" w:rsidP="00A3126B">
      <w:pPr>
        <w:rPr>
          <w:rFonts w:ascii="Arial Narrow" w:hAnsi="Arial Narrow"/>
        </w:rPr>
      </w:pPr>
    </w:p>
    <w:p w14:paraId="0AB0F834" w14:textId="77777777" w:rsidR="00A3126B" w:rsidRPr="00281B4F" w:rsidRDefault="00A3126B" w:rsidP="00A3126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ORGANISATION</w:t>
      </w:r>
      <w:r w:rsidR="00CC71E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/</w:t>
      </w:r>
      <w:r w:rsidR="00CC71E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UNTERNEHMEN</w:t>
      </w:r>
    </w:p>
    <w:p w14:paraId="422E8E0D" w14:textId="77777777" w:rsidR="00A3126B" w:rsidRPr="006F7026" w:rsidRDefault="00A3126B" w:rsidP="00A3126B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7858" w14:paraId="670618D0" w14:textId="77777777" w:rsidTr="00237858">
        <w:trPr>
          <w:trHeight w:val="397"/>
        </w:trPr>
        <w:tc>
          <w:tcPr>
            <w:tcW w:w="9062" w:type="dxa"/>
          </w:tcPr>
          <w:p w14:paraId="0F0C542E" w14:textId="77777777" w:rsidR="00237858" w:rsidRDefault="00237858" w:rsidP="00A3126B">
            <w:pPr>
              <w:rPr>
                <w:rFonts w:ascii="Arial Narrow" w:hAnsi="Arial Narrow"/>
              </w:rPr>
            </w:pPr>
          </w:p>
        </w:tc>
      </w:tr>
    </w:tbl>
    <w:p w14:paraId="6FF2D4ED" w14:textId="77777777" w:rsidR="00A3126B" w:rsidRDefault="00A3126B" w:rsidP="00A3126B">
      <w:pPr>
        <w:rPr>
          <w:rFonts w:ascii="Arial Narrow" w:hAnsi="Arial Narrow"/>
        </w:rPr>
      </w:pPr>
    </w:p>
    <w:p w14:paraId="51DF817B" w14:textId="77777777" w:rsidR="00A3126B" w:rsidRDefault="00A3126B" w:rsidP="00A3126B">
      <w:pPr>
        <w:rPr>
          <w:rFonts w:ascii="Arial Narrow" w:hAnsi="Arial Narrow"/>
        </w:rPr>
      </w:pPr>
    </w:p>
    <w:p w14:paraId="06772F6B" w14:textId="7E749212" w:rsidR="00A3126B" w:rsidRPr="00281B4F" w:rsidRDefault="00C74CEF" w:rsidP="00A3126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RECHNUNGSANSCHRIFT (muss nur von Nicht-Mitgliedern ausgefüllt werden)</w:t>
      </w:r>
    </w:p>
    <w:p w14:paraId="2562C648" w14:textId="77777777" w:rsidR="00A3126B" w:rsidRDefault="00A3126B" w:rsidP="00A3126B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7858" w14:paraId="4661E7CE" w14:textId="77777777" w:rsidTr="00237858">
        <w:trPr>
          <w:trHeight w:val="397"/>
        </w:trPr>
        <w:tc>
          <w:tcPr>
            <w:tcW w:w="4531" w:type="dxa"/>
          </w:tcPr>
          <w:p w14:paraId="595D8AA7" w14:textId="77777777" w:rsidR="00237858" w:rsidRDefault="00237858" w:rsidP="00A3126B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14:paraId="749D01FB" w14:textId="77777777" w:rsidR="00237858" w:rsidRDefault="00237858" w:rsidP="00A3126B">
            <w:pPr>
              <w:rPr>
                <w:rFonts w:ascii="Arial Narrow" w:hAnsi="Arial Narrow"/>
              </w:rPr>
            </w:pPr>
          </w:p>
        </w:tc>
      </w:tr>
      <w:tr w:rsidR="00237858" w14:paraId="01A62F24" w14:textId="77777777" w:rsidTr="00237858">
        <w:trPr>
          <w:trHeight w:val="397"/>
        </w:trPr>
        <w:tc>
          <w:tcPr>
            <w:tcW w:w="4531" w:type="dxa"/>
          </w:tcPr>
          <w:p w14:paraId="350699C9" w14:textId="77777777" w:rsidR="00237858" w:rsidRDefault="00237858" w:rsidP="00A3126B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14:paraId="59468697" w14:textId="77777777" w:rsidR="00237858" w:rsidRDefault="00237858" w:rsidP="00A3126B">
            <w:pPr>
              <w:rPr>
                <w:rFonts w:ascii="Arial Narrow" w:hAnsi="Arial Narrow"/>
              </w:rPr>
            </w:pPr>
          </w:p>
        </w:tc>
      </w:tr>
      <w:tr w:rsidR="00237858" w14:paraId="2C9013FB" w14:textId="77777777" w:rsidTr="00237858">
        <w:trPr>
          <w:trHeight w:val="397"/>
        </w:trPr>
        <w:tc>
          <w:tcPr>
            <w:tcW w:w="4531" w:type="dxa"/>
          </w:tcPr>
          <w:p w14:paraId="5F6B3B36" w14:textId="77777777" w:rsidR="00237858" w:rsidRDefault="00237858" w:rsidP="00A3126B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14:paraId="2FCB7D3B" w14:textId="77777777" w:rsidR="00237858" w:rsidRDefault="00237858" w:rsidP="00A3126B">
            <w:pPr>
              <w:rPr>
                <w:rFonts w:ascii="Arial Narrow" w:hAnsi="Arial Narrow"/>
              </w:rPr>
            </w:pPr>
          </w:p>
        </w:tc>
      </w:tr>
    </w:tbl>
    <w:p w14:paraId="2E5B4BF7" w14:textId="77777777" w:rsidR="00237858" w:rsidRPr="006F7026" w:rsidRDefault="00237858" w:rsidP="00A3126B">
      <w:pPr>
        <w:rPr>
          <w:rFonts w:ascii="Arial Narrow" w:hAnsi="Arial Narrow"/>
        </w:rPr>
      </w:pPr>
    </w:p>
    <w:p w14:paraId="7F7E1D04" w14:textId="77777777" w:rsidR="00237858" w:rsidRDefault="00237858" w:rsidP="00FE70C3">
      <w:pPr>
        <w:rPr>
          <w:rFonts w:ascii="Arial Narrow" w:hAnsi="Arial Narrow"/>
          <w:sz w:val="22"/>
          <w:szCs w:val="22"/>
          <w:highlight w:val="yellow"/>
        </w:rPr>
      </w:pPr>
    </w:p>
    <w:p w14:paraId="242C1DF0" w14:textId="77777777" w:rsidR="00CC71E7" w:rsidRPr="00237858" w:rsidRDefault="00CC71E7" w:rsidP="00FE70C3">
      <w:pPr>
        <w:rPr>
          <w:rFonts w:ascii="Arial Narrow" w:hAnsi="Arial Narrow"/>
          <w:sz w:val="22"/>
          <w:szCs w:val="22"/>
        </w:rPr>
      </w:pPr>
      <w:r w:rsidRPr="00140D24">
        <w:rPr>
          <w:rFonts w:ascii="Arial Narrow" w:hAnsi="Arial Narrow"/>
          <w:sz w:val="22"/>
          <w:szCs w:val="22"/>
        </w:rPr>
        <w:sym w:font="Wingdings" w:char="F071"/>
      </w:r>
      <w:r w:rsidRPr="00140D24">
        <w:rPr>
          <w:rFonts w:ascii="Arial Narrow" w:hAnsi="Arial Narrow"/>
          <w:sz w:val="22"/>
          <w:szCs w:val="22"/>
        </w:rPr>
        <w:t xml:space="preserve"> </w:t>
      </w:r>
      <w:r w:rsidR="007505A6" w:rsidRPr="00140D24">
        <w:rPr>
          <w:rFonts w:ascii="Arial Narrow" w:hAnsi="Arial Narrow"/>
          <w:sz w:val="22"/>
          <w:szCs w:val="22"/>
        </w:rPr>
        <w:t xml:space="preserve">Ich bin damit einverstanden, dass meine Daten an </w:t>
      </w:r>
      <w:proofErr w:type="spellStart"/>
      <w:r w:rsidR="007505A6" w:rsidRPr="00140D24">
        <w:rPr>
          <w:rFonts w:ascii="Arial Narrow" w:hAnsi="Arial Narrow"/>
          <w:sz w:val="22"/>
          <w:szCs w:val="22"/>
        </w:rPr>
        <w:t>conventus</w:t>
      </w:r>
      <w:proofErr w:type="spellEnd"/>
      <w:r w:rsidR="007505A6" w:rsidRPr="00140D24">
        <w:rPr>
          <w:rFonts w:ascii="Arial Narrow" w:hAnsi="Arial Narrow"/>
          <w:sz w:val="22"/>
          <w:szCs w:val="22"/>
        </w:rPr>
        <w:t xml:space="preserve"> (IT Dienstleister zur Unterstützung der digitalen FOBI) zur Verarbeitung der Anmeldung weitergegeben werden.</w:t>
      </w:r>
      <w:bookmarkStart w:id="0" w:name="_GoBack"/>
      <w:bookmarkEnd w:id="0"/>
    </w:p>
    <w:sectPr w:rsidR="00CC71E7" w:rsidRPr="00237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A4534" w14:textId="77777777" w:rsidR="005C4662" w:rsidRDefault="005C4662" w:rsidP="00236E38">
      <w:r>
        <w:separator/>
      </w:r>
    </w:p>
  </w:endnote>
  <w:endnote w:type="continuationSeparator" w:id="0">
    <w:p w14:paraId="63BE278D" w14:textId="77777777" w:rsidR="005C4662" w:rsidRDefault="005C4662" w:rsidP="0023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43FC" w14:textId="77777777" w:rsidR="00C74CEF" w:rsidRDefault="00C74C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467C5" w14:textId="77777777" w:rsidR="00C74CEF" w:rsidRDefault="00C74CEF" w:rsidP="00FE70C3">
    <w:pPr>
      <w:pStyle w:val="Fuzeile"/>
      <w:pBdr>
        <w:top w:val="single" w:sz="4" w:space="1" w:color="auto"/>
      </w:pBdr>
      <w:rPr>
        <w:i/>
        <w:sz w:val="12"/>
        <w:szCs w:val="12"/>
        <w:lang w:val="de-DE"/>
      </w:rPr>
    </w:pPr>
  </w:p>
  <w:p w14:paraId="1C1DB9D9" w14:textId="77777777" w:rsidR="00C74CEF" w:rsidRDefault="00C74CEF" w:rsidP="00237858">
    <w:pPr>
      <w:pStyle w:val="Fuzeile"/>
      <w:rPr>
        <w:i/>
        <w:sz w:val="10"/>
        <w:szCs w:val="10"/>
        <w:lang w:val="de-DE"/>
      </w:rPr>
    </w:pPr>
    <w:r w:rsidRPr="00471B80">
      <w:rPr>
        <w:i/>
        <w:sz w:val="10"/>
        <w:szCs w:val="10"/>
        <w:lang w:val="de-DE"/>
      </w:rPr>
      <w:t>VORSITZENDE</w:t>
    </w:r>
    <w:r>
      <w:rPr>
        <w:i/>
        <w:sz w:val="10"/>
        <w:szCs w:val="10"/>
        <w:lang w:val="de-DE"/>
      </w:rPr>
      <w:t>R</w:t>
    </w:r>
    <w:r w:rsidRPr="00471B80">
      <w:rPr>
        <w:i/>
        <w:sz w:val="10"/>
        <w:szCs w:val="10"/>
        <w:lang w:val="de-DE"/>
      </w:rPr>
      <w:t xml:space="preserve">: </w:t>
    </w:r>
    <w:r w:rsidRPr="00646E69">
      <w:rPr>
        <w:i/>
        <w:sz w:val="10"/>
        <w:szCs w:val="10"/>
        <w:lang w:val="de-DE"/>
      </w:rPr>
      <w:t>PROF. DR. MED. CORNELIUS KNABBE</w:t>
    </w:r>
    <w:r w:rsidRPr="00471B80">
      <w:rPr>
        <w:i/>
        <w:sz w:val="10"/>
        <w:szCs w:val="10"/>
        <w:lang w:val="de-DE"/>
      </w:rPr>
      <w:t xml:space="preserve">, </w:t>
    </w:r>
    <w:r>
      <w:rPr>
        <w:i/>
        <w:sz w:val="10"/>
        <w:szCs w:val="10"/>
        <w:lang w:val="de-DE"/>
      </w:rPr>
      <w:t xml:space="preserve">HERZ UND DIABETESZENTRUM NRW, </w:t>
    </w:r>
    <w:r w:rsidRPr="00646E69">
      <w:rPr>
        <w:i/>
        <w:sz w:val="10"/>
        <w:szCs w:val="10"/>
        <w:lang w:val="de-DE"/>
      </w:rPr>
      <w:t>INSTITUT FÜR LABORATORIUMS- UND TRANSFUSIONSMEDIZIN</w:t>
    </w:r>
    <w:r w:rsidRPr="00471B80">
      <w:rPr>
        <w:i/>
        <w:sz w:val="10"/>
        <w:szCs w:val="10"/>
        <w:lang w:val="de-DE"/>
      </w:rPr>
      <w:t xml:space="preserve">, </w:t>
    </w:r>
    <w:r w:rsidRPr="00646E69">
      <w:rPr>
        <w:i/>
        <w:sz w:val="10"/>
        <w:szCs w:val="10"/>
        <w:lang w:val="de-DE"/>
      </w:rPr>
      <w:t>GEORGSTR. 11, 32545 BAD OEYNHAUSEN</w:t>
    </w:r>
  </w:p>
  <w:p w14:paraId="3B6F8609" w14:textId="3A463AF8" w:rsidR="00C74CEF" w:rsidRPr="00471B80" w:rsidRDefault="00C74CEF" w:rsidP="00237858">
    <w:pPr>
      <w:pStyle w:val="Fuzeile"/>
      <w:rPr>
        <w:i/>
        <w:sz w:val="10"/>
        <w:szCs w:val="10"/>
        <w:lang w:val="de-DE"/>
      </w:rPr>
    </w:pPr>
    <w:r w:rsidRPr="00471B80">
      <w:rPr>
        <w:i/>
        <w:sz w:val="10"/>
        <w:szCs w:val="10"/>
        <w:lang w:val="de-DE"/>
      </w:rPr>
      <w:t xml:space="preserve">STELLVERTRETER: </w:t>
    </w:r>
    <w:r>
      <w:rPr>
        <w:i/>
        <w:sz w:val="10"/>
        <w:szCs w:val="10"/>
        <w:lang w:val="de-DE"/>
      </w:rPr>
      <w:t xml:space="preserve">RUDOLF E. MEIXNER, </w:t>
    </w:r>
    <w:r w:rsidRPr="00646E69">
      <w:rPr>
        <w:i/>
        <w:sz w:val="10"/>
        <w:szCs w:val="10"/>
        <w:lang w:val="de-DE"/>
      </w:rPr>
      <w:t>PLASMAVITA HEALTHCARE GMBH</w:t>
    </w:r>
    <w:r>
      <w:rPr>
        <w:i/>
        <w:sz w:val="10"/>
        <w:szCs w:val="10"/>
        <w:lang w:val="de-DE"/>
      </w:rPr>
      <w:t xml:space="preserve">, LANDSTEINERSTRASSE 1, </w:t>
    </w:r>
    <w:r w:rsidRPr="00241E84">
      <w:rPr>
        <w:i/>
        <w:sz w:val="10"/>
        <w:szCs w:val="10"/>
        <w:lang w:val="de-DE"/>
      </w:rPr>
      <w:t>04103 LEIPZIG</w:t>
    </w:r>
  </w:p>
  <w:p w14:paraId="4075D6B2" w14:textId="77777777" w:rsidR="00C74CEF" w:rsidRPr="00471B80" w:rsidRDefault="00C74CEF" w:rsidP="00237858">
    <w:pPr>
      <w:pStyle w:val="Fuzeile"/>
      <w:rPr>
        <w:i/>
        <w:sz w:val="10"/>
        <w:szCs w:val="10"/>
        <w:lang w:val="de-DE"/>
      </w:rPr>
    </w:pPr>
    <w:r w:rsidRPr="00471B80">
      <w:rPr>
        <w:i/>
        <w:sz w:val="10"/>
        <w:szCs w:val="10"/>
        <w:lang w:val="de-DE"/>
      </w:rPr>
      <w:t xml:space="preserve">SCHATZMEISTER: </w:t>
    </w:r>
    <w:r w:rsidRPr="00646E69">
      <w:rPr>
        <w:i/>
        <w:sz w:val="10"/>
        <w:szCs w:val="10"/>
        <w:lang w:val="de-DE"/>
      </w:rPr>
      <w:t>PROF. DR. MED. RAINER MOOG</w:t>
    </w:r>
    <w:r>
      <w:rPr>
        <w:i/>
        <w:sz w:val="10"/>
        <w:szCs w:val="10"/>
        <w:lang w:val="de-DE"/>
      </w:rPr>
      <w:t xml:space="preserve">, </w:t>
    </w:r>
    <w:r w:rsidRPr="00646E69">
      <w:rPr>
        <w:i/>
        <w:sz w:val="10"/>
        <w:szCs w:val="10"/>
        <w:lang w:val="de-DE"/>
      </w:rPr>
      <w:t>OCTAPHARMA PLASMA GMBH</w:t>
    </w:r>
    <w:r>
      <w:rPr>
        <w:i/>
        <w:sz w:val="10"/>
        <w:szCs w:val="10"/>
        <w:lang w:val="de-DE"/>
      </w:rPr>
      <w:t xml:space="preserve">, </w:t>
    </w:r>
    <w:r w:rsidRPr="00646E69">
      <w:rPr>
        <w:i/>
        <w:sz w:val="10"/>
        <w:szCs w:val="10"/>
        <w:lang w:val="de-DE"/>
      </w:rPr>
      <w:t>ELISABETH-SELBERT-STRASSE 11</w:t>
    </w:r>
    <w:r>
      <w:rPr>
        <w:i/>
        <w:sz w:val="10"/>
        <w:szCs w:val="10"/>
        <w:lang w:val="de-DE"/>
      </w:rPr>
      <w:t xml:space="preserve">, </w:t>
    </w:r>
    <w:r w:rsidRPr="00646E69">
      <w:rPr>
        <w:i/>
        <w:sz w:val="10"/>
        <w:szCs w:val="10"/>
        <w:lang w:val="de-DE"/>
      </w:rPr>
      <w:t>40764 LANGENFELD</w:t>
    </w:r>
  </w:p>
  <w:p w14:paraId="03BA32D3" w14:textId="77777777" w:rsidR="00C74CEF" w:rsidRPr="00471B80" w:rsidRDefault="00C74CEF" w:rsidP="00237858">
    <w:pPr>
      <w:pStyle w:val="Fuzeile"/>
      <w:rPr>
        <w:i/>
        <w:sz w:val="10"/>
        <w:szCs w:val="10"/>
        <w:lang w:val="de-DE"/>
      </w:rPr>
    </w:pPr>
    <w:r w:rsidRPr="00471B80">
      <w:rPr>
        <w:i/>
        <w:sz w:val="10"/>
        <w:szCs w:val="10"/>
        <w:lang w:val="de-DE"/>
      </w:rPr>
      <w:t xml:space="preserve">MITGLIED: </w:t>
    </w:r>
    <w:r>
      <w:rPr>
        <w:i/>
        <w:sz w:val="10"/>
        <w:szCs w:val="10"/>
        <w:lang w:val="de-DE"/>
      </w:rPr>
      <w:t xml:space="preserve">PROF. DR. MED. AXEL SELTSAM, </w:t>
    </w:r>
    <w:r w:rsidRPr="00646E69">
      <w:rPr>
        <w:i/>
        <w:sz w:val="10"/>
        <w:szCs w:val="10"/>
        <w:lang w:val="de-DE"/>
      </w:rPr>
      <w:t>BLUTSPENDEDIENST DES BAYERISCHEN ROTEN KREUZES GEMEINNÜTZIGE GMBH</w:t>
    </w:r>
    <w:r>
      <w:rPr>
        <w:i/>
        <w:sz w:val="10"/>
        <w:szCs w:val="10"/>
        <w:lang w:val="de-DE"/>
      </w:rPr>
      <w:t xml:space="preserve">, </w:t>
    </w:r>
    <w:r w:rsidRPr="00646E69">
      <w:rPr>
        <w:i/>
        <w:sz w:val="10"/>
        <w:szCs w:val="10"/>
        <w:lang w:val="de-DE"/>
      </w:rPr>
      <w:t>HERZOG-HEINRICH-STRASSE 2</w:t>
    </w:r>
    <w:r>
      <w:rPr>
        <w:i/>
        <w:sz w:val="10"/>
        <w:szCs w:val="10"/>
        <w:lang w:val="de-DE"/>
      </w:rPr>
      <w:t xml:space="preserve">, </w:t>
    </w:r>
    <w:r w:rsidRPr="00646E69">
      <w:rPr>
        <w:i/>
        <w:sz w:val="10"/>
        <w:szCs w:val="10"/>
        <w:lang w:val="de-DE"/>
      </w:rPr>
      <w:t>80336 MÜNCHEN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3F34E" w14:textId="77777777" w:rsidR="00C74CEF" w:rsidRDefault="00C74C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1E787" w14:textId="77777777" w:rsidR="005C4662" w:rsidRDefault="005C4662" w:rsidP="00236E38">
      <w:r>
        <w:separator/>
      </w:r>
    </w:p>
  </w:footnote>
  <w:footnote w:type="continuationSeparator" w:id="0">
    <w:p w14:paraId="61C69FA2" w14:textId="77777777" w:rsidR="005C4662" w:rsidRDefault="005C4662" w:rsidP="00236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53313" w14:textId="77777777" w:rsidR="00C74CEF" w:rsidRDefault="00C74C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742BC" w14:textId="77777777" w:rsidR="00C74CEF" w:rsidRPr="00471B80" w:rsidRDefault="00C74CEF" w:rsidP="00471B80">
    <w:pPr>
      <w:rPr>
        <w:rFonts w:ascii="Arial Narrow" w:hAnsi="Arial Narrow" w:cs="Tahoma"/>
        <w:color w:val="3366FF"/>
      </w:rPr>
    </w:pPr>
    <w:r>
      <w:rPr>
        <w:noProof/>
      </w:rPr>
      <w:drawing>
        <wp:inline distT="0" distB="0" distL="0" distR="0" wp14:anchorId="664E6A44" wp14:editId="694F97EE">
          <wp:extent cx="2663825" cy="699770"/>
          <wp:effectExtent l="0" t="0" r="317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80D40" w14:textId="77777777" w:rsidR="00C74CEF" w:rsidRPr="00236E38" w:rsidRDefault="00C74CEF" w:rsidP="00237858">
    <w:pPr>
      <w:spacing w:before="100" w:beforeAutospacing="1" w:after="100" w:afterAutospacing="1"/>
      <w:jc w:val="center"/>
    </w:pPr>
    <w:r>
      <w:rPr>
        <w:rFonts w:ascii="Arial Narrow" w:hAnsi="Arial Narrow"/>
        <w:i/>
        <w:sz w:val="16"/>
        <w:szCs w:val="16"/>
      </w:rPr>
      <w:t xml:space="preserve">ARGE </w:t>
    </w:r>
    <w:proofErr w:type="spellStart"/>
    <w:r>
      <w:rPr>
        <w:rFonts w:ascii="Arial Narrow" w:hAnsi="Arial Narrow"/>
        <w:i/>
        <w:sz w:val="16"/>
        <w:szCs w:val="16"/>
      </w:rPr>
      <w:t>Plasmapherese</w:t>
    </w:r>
    <w:proofErr w:type="spellEnd"/>
    <w:r>
      <w:rPr>
        <w:rFonts w:ascii="Arial Narrow" w:hAnsi="Arial Narrow"/>
        <w:i/>
        <w:sz w:val="16"/>
        <w:szCs w:val="16"/>
      </w:rPr>
      <w:t xml:space="preserve"> e.V.  </w:t>
    </w:r>
    <w:r>
      <w:rPr>
        <w:rFonts w:ascii="Arial Narrow" w:hAnsi="Arial Narrow"/>
        <w:i/>
        <w:sz w:val="16"/>
        <w:szCs w:val="16"/>
      </w:rPr>
      <w:sym w:font="Symbol" w:char="F0B7"/>
    </w:r>
    <w:r>
      <w:rPr>
        <w:rFonts w:ascii="Arial Narrow" w:hAnsi="Arial Narrow"/>
        <w:i/>
        <w:sz w:val="16"/>
        <w:szCs w:val="16"/>
      </w:rPr>
      <w:t xml:space="preserve">  ARGE </w:t>
    </w:r>
    <w:proofErr w:type="spellStart"/>
    <w:r>
      <w:rPr>
        <w:rFonts w:ascii="Arial Narrow" w:hAnsi="Arial Narrow"/>
        <w:i/>
        <w:sz w:val="16"/>
        <w:szCs w:val="16"/>
      </w:rPr>
      <w:t>Plasmapherese</w:t>
    </w:r>
    <w:proofErr w:type="spellEnd"/>
    <w:r>
      <w:rPr>
        <w:rFonts w:ascii="Arial Narrow" w:hAnsi="Arial Narrow"/>
        <w:i/>
        <w:sz w:val="16"/>
        <w:szCs w:val="16"/>
      </w:rPr>
      <w:t xml:space="preserve"> </w:t>
    </w:r>
    <w:proofErr w:type="spellStart"/>
    <w:r>
      <w:rPr>
        <w:rFonts w:ascii="Arial Narrow" w:hAnsi="Arial Narrow"/>
        <w:i/>
        <w:sz w:val="16"/>
        <w:szCs w:val="16"/>
      </w:rPr>
      <w:t>e.V.Herz</w:t>
    </w:r>
    <w:proofErr w:type="spellEnd"/>
    <w:r>
      <w:rPr>
        <w:rFonts w:ascii="Arial Narrow" w:hAnsi="Arial Narrow"/>
        <w:i/>
        <w:sz w:val="16"/>
        <w:szCs w:val="16"/>
      </w:rPr>
      <w:t xml:space="preserve"> und Diabeteszentrum NRW </w:t>
    </w:r>
    <w:r>
      <w:rPr>
        <w:rFonts w:ascii="Arial Narrow" w:hAnsi="Arial Narrow"/>
        <w:i/>
        <w:sz w:val="16"/>
        <w:szCs w:val="16"/>
      </w:rPr>
      <w:sym w:font="Symbol" w:char="F0B7"/>
    </w:r>
    <w:r>
      <w:rPr>
        <w:rFonts w:ascii="Arial Narrow" w:hAnsi="Arial Narrow"/>
        <w:i/>
        <w:sz w:val="16"/>
        <w:szCs w:val="16"/>
      </w:rPr>
      <w:t xml:space="preserve"> Institut für Laboratoriums- und Transfusionsmedizin </w:t>
    </w:r>
    <w:r>
      <w:rPr>
        <w:rFonts w:ascii="Arial Narrow" w:hAnsi="Arial Narrow"/>
        <w:i/>
        <w:sz w:val="16"/>
        <w:szCs w:val="16"/>
      </w:rPr>
      <w:sym w:font="Symbol" w:char="F0B7"/>
    </w:r>
    <w:r>
      <w:rPr>
        <w:rFonts w:ascii="Arial Narrow" w:hAnsi="Arial Narrow"/>
        <w:i/>
        <w:sz w:val="16"/>
        <w:szCs w:val="16"/>
      </w:rPr>
      <w:t xml:space="preserve"> Georgstraße. 11 </w:t>
    </w:r>
    <w:r>
      <w:rPr>
        <w:rFonts w:ascii="Arial Narrow" w:hAnsi="Arial Narrow"/>
        <w:i/>
        <w:sz w:val="16"/>
        <w:szCs w:val="16"/>
      </w:rPr>
      <w:sym w:font="Symbol" w:char="F0B7"/>
    </w:r>
    <w:r>
      <w:rPr>
        <w:rFonts w:ascii="Arial Narrow" w:hAnsi="Arial Narrow"/>
        <w:i/>
        <w:sz w:val="16"/>
        <w:szCs w:val="16"/>
      </w:rPr>
      <w:t xml:space="preserve"> 32545 Bad Oeynhausen </w:t>
    </w:r>
    <w:r>
      <w:rPr>
        <w:rFonts w:ascii="Arial Narrow" w:hAnsi="Arial Narrow"/>
        <w:i/>
        <w:sz w:val="16"/>
        <w:szCs w:val="16"/>
      </w:rPr>
      <w:sym w:font="Symbol" w:char="F0B7"/>
    </w:r>
    <w:r>
      <w:rPr>
        <w:rFonts w:ascii="Arial Narrow" w:hAnsi="Arial Narrow"/>
        <w:i/>
        <w:sz w:val="16"/>
        <w:szCs w:val="16"/>
      </w:rPr>
      <w:t xml:space="preserve">  </w:t>
    </w:r>
    <w:hyperlink r:id="rId2" w:history="1">
      <w:r>
        <w:rPr>
          <w:rStyle w:val="Hyperlink"/>
          <w:rFonts w:ascii="Arial Narrow" w:hAnsi="Arial Narrow"/>
          <w:i/>
          <w:sz w:val="16"/>
          <w:szCs w:val="16"/>
        </w:rPr>
        <w:t>info@arge-plasmapherese.de</w:t>
      </w:r>
    </w:hyperlink>
  </w:p>
  <w:p w14:paraId="47D119C1" w14:textId="77777777" w:rsidR="00C74CEF" w:rsidRPr="00236E38" w:rsidRDefault="00C74CEF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6140" w14:textId="77777777" w:rsidR="00C74CEF" w:rsidRDefault="00C74C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6B"/>
    <w:rsid w:val="00140D24"/>
    <w:rsid w:val="001A00BA"/>
    <w:rsid w:val="00236E38"/>
    <w:rsid w:val="00237858"/>
    <w:rsid w:val="00241E84"/>
    <w:rsid w:val="003E6D4B"/>
    <w:rsid w:val="00471B80"/>
    <w:rsid w:val="005C4662"/>
    <w:rsid w:val="005E077B"/>
    <w:rsid w:val="006E3FA5"/>
    <w:rsid w:val="007201B2"/>
    <w:rsid w:val="007500B0"/>
    <w:rsid w:val="007505A6"/>
    <w:rsid w:val="00827B0F"/>
    <w:rsid w:val="008D0761"/>
    <w:rsid w:val="00964C6F"/>
    <w:rsid w:val="00971C17"/>
    <w:rsid w:val="00994D50"/>
    <w:rsid w:val="009D6FD6"/>
    <w:rsid w:val="00A3126B"/>
    <w:rsid w:val="00AE3E57"/>
    <w:rsid w:val="00C74CEF"/>
    <w:rsid w:val="00CC71E7"/>
    <w:rsid w:val="00DB7A7A"/>
    <w:rsid w:val="00DE7389"/>
    <w:rsid w:val="00EE6039"/>
    <w:rsid w:val="00F16808"/>
    <w:rsid w:val="00F97386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8DF78"/>
  <w15:chartTrackingRefBased/>
  <w15:docId w15:val="{7FB5E294-0B89-4BA8-A795-A4028B22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6E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E3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36E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6E38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236E3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36E3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785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785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785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8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858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39"/>
    <w:rsid w:val="0023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lussert@blutspendedienst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ge-plasmapherese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\ND%20Office%20Echo\VAULT-OO9HT4PU\ARGE%20TEMPLATE%202018%204841-3785-7157%20v.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ARGE TEMPLATE 2018 4841-3785-7157 v.1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Wetzel</dc:creator>
  <cp:keywords/>
  <dc:description/>
  <cp:lastModifiedBy>lusserja_local</cp:lastModifiedBy>
  <cp:revision>9</cp:revision>
  <cp:lastPrinted>2021-10-07T11:58:00Z</cp:lastPrinted>
  <dcterms:created xsi:type="dcterms:W3CDTF">2021-10-06T05:40:00Z</dcterms:created>
  <dcterms:modified xsi:type="dcterms:W3CDTF">2021-10-13T11:17:00Z</dcterms:modified>
</cp:coreProperties>
</file>