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92" w:rsidRPr="00920C10" w:rsidRDefault="00920C10" w:rsidP="00920C10">
      <w:pPr>
        <w:jc w:val="center"/>
        <w:rPr>
          <w:rFonts w:ascii="Arial" w:hAnsi="Arial" w:cs="Arial"/>
          <w:b/>
          <w:sz w:val="48"/>
          <w:szCs w:val="24"/>
        </w:rPr>
      </w:pPr>
      <w:r w:rsidRPr="00920C10">
        <w:rPr>
          <w:rFonts w:ascii="Arial" w:hAnsi="Arial" w:cs="Arial"/>
          <w:b/>
          <w:sz w:val="48"/>
          <w:szCs w:val="24"/>
        </w:rPr>
        <w:t>Anmeldung</w:t>
      </w:r>
      <w:bookmarkStart w:id="0" w:name="_GoBack"/>
      <w:bookmarkEnd w:id="0"/>
    </w:p>
    <w:p w:rsidR="000B5D92" w:rsidRPr="004B6EBF" w:rsidRDefault="000B5D92" w:rsidP="00920C10">
      <w:pPr>
        <w:jc w:val="center"/>
        <w:rPr>
          <w:rFonts w:ascii="Arial" w:hAnsi="Arial" w:cs="Arial"/>
          <w:szCs w:val="24"/>
        </w:rPr>
      </w:pPr>
    </w:p>
    <w:tbl>
      <w:tblPr>
        <w:tblStyle w:val="Tabellenraster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8"/>
        <w:gridCol w:w="2131"/>
        <w:gridCol w:w="2124"/>
        <w:gridCol w:w="1567"/>
        <w:gridCol w:w="1554"/>
        <w:gridCol w:w="1417"/>
        <w:gridCol w:w="1417"/>
        <w:gridCol w:w="1417"/>
        <w:gridCol w:w="7"/>
      </w:tblGrid>
      <w:tr w:rsidR="000B5D92" w:rsidRPr="000E3ED2" w:rsidTr="000B5D92">
        <w:trPr>
          <w:gridAfter w:val="1"/>
          <w:wAfter w:w="7" w:type="dxa"/>
          <w:trHeight w:val="497"/>
          <w:tblHeader/>
        </w:trPr>
        <w:tc>
          <w:tcPr>
            <w:tcW w:w="13885" w:type="dxa"/>
            <w:gridSpan w:val="8"/>
            <w:shd w:val="clear" w:color="auto" w:fill="BFBFBF" w:themeFill="background1" w:themeFillShade="BF"/>
          </w:tcPr>
          <w:p w:rsidR="000B5D92" w:rsidRPr="000E3ED2" w:rsidRDefault="000B5D92" w:rsidP="000B5D9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3ED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FORTBILDUNGSVERANSTALTUNG &amp; </w:t>
            </w:r>
            <w:r w:rsidR="00FF1674">
              <w:rPr>
                <w:rFonts w:asciiTheme="minorHAnsi" w:hAnsiTheme="minorHAnsi" w:cstheme="minorHAnsi"/>
                <w:b/>
                <w:sz w:val="28"/>
                <w:szCs w:val="28"/>
              </w:rPr>
              <w:t>MITGLIEDERVERSAMMLUNG</w:t>
            </w:r>
            <w:r w:rsidRPr="000E3ED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7./8. November </w:t>
            </w:r>
            <w:r w:rsidRPr="000E3ED2">
              <w:rPr>
                <w:rFonts w:asciiTheme="minorHAnsi" w:hAnsiTheme="minorHAnsi" w:cstheme="minorHAnsi"/>
                <w:b/>
                <w:sz w:val="28"/>
                <w:szCs w:val="28"/>
              </w:rPr>
              <w:t>202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  <w:p w:rsidR="000B5D92" w:rsidRPr="004B6EBF" w:rsidRDefault="000B5D92" w:rsidP="004B6EB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B5C68" w:rsidRPr="000E3ED2" w:rsidTr="000B5D92">
        <w:trPr>
          <w:gridAfter w:val="1"/>
          <w:wAfter w:w="7" w:type="dxa"/>
          <w:trHeight w:val="1073"/>
          <w:tblHeader/>
        </w:trPr>
        <w:tc>
          <w:tcPr>
            <w:tcW w:w="2258" w:type="dxa"/>
            <w:vMerge w:val="restart"/>
            <w:shd w:val="clear" w:color="auto" w:fill="FFC000"/>
          </w:tcPr>
          <w:p w:rsidR="00BB5C68" w:rsidRPr="000E3ED2" w:rsidRDefault="00BB5C68" w:rsidP="004B6EB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E3ED2">
              <w:rPr>
                <w:rFonts w:asciiTheme="minorHAnsi" w:hAnsiTheme="minorHAnsi" w:cstheme="minorHAnsi"/>
                <w:b/>
                <w:sz w:val="22"/>
              </w:rPr>
              <w:t>Name, Vorname</w:t>
            </w:r>
          </w:p>
        </w:tc>
        <w:tc>
          <w:tcPr>
            <w:tcW w:w="2131" w:type="dxa"/>
            <w:vMerge w:val="restart"/>
            <w:shd w:val="clear" w:color="auto" w:fill="FFC000"/>
          </w:tcPr>
          <w:p w:rsidR="00BB5C68" w:rsidRPr="000E3ED2" w:rsidRDefault="00BB5C68" w:rsidP="004B6EB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E3ED2">
              <w:rPr>
                <w:rFonts w:asciiTheme="minorHAnsi" w:hAnsiTheme="minorHAnsi" w:cstheme="minorHAnsi"/>
                <w:b/>
                <w:sz w:val="22"/>
              </w:rPr>
              <w:t xml:space="preserve">E-Mail </w:t>
            </w:r>
          </w:p>
        </w:tc>
        <w:tc>
          <w:tcPr>
            <w:tcW w:w="2124" w:type="dxa"/>
            <w:vMerge w:val="restart"/>
            <w:shd w:val="clear" w:color="auto" w:fill="FFC000"/>
          </w:tcPr>
          <w:p w:rsidR="00BB5C68" w:rsidRPr="000E3ED2" w:rsidRDefault="00BB5C68" w:rsidP="004B6EB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E3ED2">
              <w:rPr>
                <w:rFonts w:asciiTheme="minorHAnsi" w:hAnsiTheme="minorHAnsi" w:cstheme="minorHAnsi"/>
                <w:b/>
                <w:sz w:val="22"/>
              </w:rPr>
              <w:t>Firma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und Rechnungsanschrift</w:t>
            </w:r>
          </w:p>
        </w:tc>
        <w:tc>
          <w:tcPr>
            <w:tcW w:w="1567" w:type="dxa"/>
            <w:shd w:val="clear" w:color="auto" w:fill="FFC000"/>
          </w:tcPr>
          <w:p w:rsidR="00BB5C68" w:rsidRPr="00E44ECF" w:rsidRDefault="00BB5C68" w:rsidP="004B6EBF">
            <w:pPr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E44ECF">
              <w:rPr>
                <w:rFonts w:asciiTheme="minorHAnsi" w:hAnsiTheme="minorHAnsi" w:cstheme="minorHAnsi"/>
                <w:b/>
                <w:sz w:val="22"/>
                <w:u w:val="single"/>
              </w:rPr>
              <w:t>Nur für Mitglieder</w:t>
            </w:r>
          </w:p>
          <w:p w:rsidR="00BB5C68" w:rsidRPr="000E3ED2" w:rsidRDefault="00BB5C68" w:rsidP="004B6EB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54" w:type="dxa"/>
            <w:shd w:val="clear" w:color="auto" w:fill="FFC000"/>
          </w:tcPr>
          <w:p w:rsidR="00BB5C68" w:rsidRPr="004B6EBF" w:rsidRDefault="00BB5C68" w:rsidP="004B6EB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6EBF">
              <w:rPr>
                <w:rFonts w:asciiTheme="minorHAnsi" w:hAnsiTheme="minorHAnsi" w:cstheme="minorHAnsi"/>
                <w:b/>
                <w:sz w:val="22"/>
              </w:rPr>
              <w:t xml:space="preserve">Teilnahme </w:t>
            </w:r>
          </w:p>
          <w:p w:rsidR="00BB5C68" w:rsidRPr="004B6EBF" w:rsidRDefault="00BB5C68" w:rsidP="004B6EB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6EBF">
              <w:rPr>
                <w:rFonts w:asciiTheme="minorHAnsi" w:hAnsiTheme="minorHAnsi" w:cstheme="minorHAnsi"/>
                <w:b/>
                <w:sz w:val="22"/>
              </w:rPr>
              <w:t>Anwender</w:t>
            </w:r>
            <w:r>
              <w:rPr>
                <w:rFonts w:asciiTheme="minorHAnsi" w:hAnsiTheme="minorHAnsi" w:cstheme="minorHAnsi"/>
                <w:b/>
                <w:sz w:val="22"/>
              </w:rPr>
              <w:t>-</w:t>
            </w:r>
            <w:r w:rsidRPr="004B6EBF">
              <w:rPr>
                <w:rFonts w:asciiTheme="minorHAnsi" w:hAnsiTheme="minorHAnsi" w:cstheme="minorHAnsi"/>
                <w:b/>
                <w:sz w:val="22"/>
              </w:rPr>
              <w:t xml:space="preserve"> WS</w:t>
            </w:r>
          </w:p>
          <w:p w:rsidR="00BB5C68" w:rsidRPr="004B6EBF" w:rsidRDefault="00BB5C68" w:rsidP="004B6EB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shd w:val="clear" w:color="auto" w:fill="FFC000"/>
          </w:tcPr>
          <w:p w:rsidR="00BB5C68" w:rsidRPr="004B6EBF" w:rsidRDefault="00BB5C68" w:rsidP="004B6EB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6EBF">
              <w:rPr>
                <w:rFonts w:asciiTheme="minorHAnsi" w:hAnsiTheme="minorHAnsi" w:cstheme="minorHAnsi"/>
                <w:b/>
                <w:sz w:val="22"/>
              </w:rPr>
              <w:t xml:space="preserve">Teilnahme </w:t>
            </w:r>
          </w:p>
          <w:p w:rsidR="00BB5C68" w:rsidRDefault="00BB5C68" w:rsidP="004B6EB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6EBF">
              <w:rPr>
                <w:rFonts w:asciiTheme="minorHAnsi" w:hAnsiTheme="minorHAnsi" w:cstheme="minorHAnsi"/>
                <w:b/>
                <w:sz w:val="22"/>
              </w:rPr>
              <w:t>Anwender</w:t>
            </w:r>
            <w:r>
              <w:rPr>
                <w:rFonts w:asciiTheme="minorHAnsi" w:hAnsiTheme="minorHAnsi" w:cstheme="minorHAnsi"/>
                <w:b/>
                <w:sz w:val="22"/>
              </w:rPr>
              <w:t>-</w:t>
            </w:r>
            <w:r w:rsidRPr="004B6EBF">
              <w:rPr>
                <w:rFonts w:asciiTheme="minorHAnsi" w:hAnsiTheme="minorHAnsi" w:cstheme="minorHAnsi"/>
                <w:b/>
                <w:sz w:val="22"/>
              </w:rPr>
              <w:t xml:space="preserve"> WS</w:t>
            </w:r>
          </w:p>
          <w:p w:rsidR="00BB5C68" w:rsidRPr="004B6EBF" w:rsidRDefault="00BB5C68" w:rsidP="000B5D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shd w:val="clear" w:color="auto" w:fill="FFC000"/>
          </w:tcPr>
          <w:p w:rsidR="00BB5C68" w:rsidRPr="004B6EBF" w:rsidRDefault="00BB5C68" w:rsidP="004B6EB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6EBF">
              <w:rPr>
                <w:rFonts w:asciiTheme="minorHAnsi" w:hAnsiTheme="minorHAnsi" w:cstheme="minorHAnsi"/>
                <w:b/>
                <w:sz w:val="22"/>
              </w:rPr>
              <w:t xml:space="preserve">Teilnahme </w:t>
            </w:r>
          </w:p>
          <w:p w:rsidR="00BB5C68" w:rsidRPr="004B6EBF" w:rsidRDefault="00BB5C68" w:rsidP="004B6EB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6EBF">
              <w:rPr>
                <w:rFonts w:asciiTheme="minorHAnsi" w:hAnsiTheme="minorHAnsi" w:cstheme="minorHAnsi"/>
                <w:b/>
                <w:sz w:val="22"/>
              </w:rPr>
              <w:t>Anwender</w:t>
            </w:r>
            <w:r>
              <w:rPr>
                <w:rFonts w:asciiTheme="minorHAnsi" w:hAnsiTheme="minorHAnsi" w:cstheme="minorHAnsi"/>
                <w:b/>
                <w:sz w:val="22"/>
              </w:rPr>
              <w:t>-</w:t>
            </w:r>
            <w:r w:rsidRPr="004B6EBF">
              <w:rPr>
                <w:rFonts w:asciiTheme="minorHAnsi" w:hAnsiTheme="minorHAnsi" w:cstheme="minorHAnsi"/>
                <w:b/>
                <w:sz w:val="22"/>
              </w:rPr>
              <w:t xml:space="preserve"> WS</w:t>
            </w:r>
          </w:p>
          <w:p w:rsidR="00BB5C68" w:rsidRPr="004B6EBF" w:rsidRDefault="00BB5C68" w:rsidP="004B6EB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shd w:val="clear" w:color="auto" w:fill="FFC000"/>
          </w:tcPr>
          <w:p w:rsidR="00BB5C68" w:rsidRPr="004B6EBF" w:rsidRDefault="00BB5C68" w:rsidP="004B6EB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6EBF">
              <w:rPr>
                <w:rFonts w:asciiTheme="minorHAnsi" w:hAnsiTheme="minorHAnsi" w:cstheme="minorHAnsi"/>
                <w:b/>
                <w:sz w:val="22"/>
              </w:rPr>
              <w:t xml:space="preserve">Teilnahme </w:t>
            </w:r>
          </w:p>
          <w:p w:rsidR="00BB5C68" w:rsidRDefault="00BB5C68" w:rsidP="004B6EB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6EBF">
              <w:rPr>
                <w:rFonts w:asciiTheme="minorHAnsi" w:hAnsiTheme="minorHAnsi" w:cstheme="minorHAnsi"/>
                <w:b/>
                <w:sz w:val="22"/>
              </w:rPr>
              <w:t>Vorträge</w:t>
            </w:r>
          </w:p>
          <w:p w:rsidR="00BB5C68" w:rsidRDefault="00BB5C68" w:rsidP="004B6EB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BB5C68" w:rsidRPr="004B6EBF" w:rsidRDefault="00BB5C68" w:rsidP="004B6EB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B5C68" w:rsidRPr="000E3ED2" w:rsidTr="000B5D92">
        <w:trPr>
          <w:gridAfter w:val="1"/>
          <w:wAfter w:w="7" w:type="dxa"/>
          <w:trHeight w:val="1072"/>
          <w:tblHeader/>
        </w:trPr>
        <w:tc>
          <w:tcPr>
            <w:tcW w:w="2258" w:type="dxa"/>
            <w:vMerge/>
            <w:shd w:val="clear" w:color="auto" w:fill="FFC000"/>
          </w:tcPr>
          <w:p w:rsidR="00BB5C68" w:rsidRPr="000E3ED2" w:rsidRDefault="00BB5C68" w:rsidP="004B6EB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31" w:type="dxa"/>
            <w:vMerge/>
            <w:shd w:val="clear" w:color="auto" w:fill="FFC000"/>
          </w:tcPr>
          <w:p w:rsidR="00BB5C68" w:rsidRPr="000E3ED2" w:rsidRDefault="00BB5C68" w:rsidP="004B6EB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4" w:type="dxa"/>
            <w:vMerge/>
            <w:shd w:val="clear" w:color="auto" w:fill="FFC000"/>
          </w:tcPr>
          <w:p w:rsidR="00BB5C68" w:rsidRPr="000E3ED2" w:rsidRDefault="00BB5C68" w:rsidP="004B6EB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7" w:type="dxa"/>
            <w:shd w:val="clear" w:color="auto" w:fill="FFC000"/>
          </w:tcPr>
          <w:p w:rsidR="00BB5C68" w:rsidRPr="000E3ED2" w:rsidRDefault="00BB5C68" w:rsidP="00BB5C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E3ED2">
              <w:rPr>
                <w:rFonts w:asciiTheme="minorHAnsi" w:hAnsiTheme="minorHAnsi" w:cstheme="minorHAnsi"/>
                <w:b/>
                <w:sz w:val="22"/>
              </w:rPr>
              <w:t>Teilnahme</w:t>
            </w:r>
          </w:p>
          <w:p w:rsidR="00BB5C68" w:rsidRPr="000E3ED2" w:rsidRDefault="00BB5C68" w:rsidP="00BB5C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E3ED2">
              <w:rPr>
                <w:rFonts w:asciiTheme="minorHAnsi" w:hAnsiTheme="minorHAnsi" w:cstheme="minorHAnsi"/>
                <w:b/>
                <w:sz w:val="22"/>
              </w:rPr>
              <w:t>Mitglieder-versammlung</w:t>
            </w:r>
          </w:p>
          <w:p w:rsidR="00BB5C68" w:rsidRPr="00E44ECF" w:rsidRDefault="00BB5C68" w:rsidP="00BB5C68">
            <w:pPr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E44ECF">
              <w:rPr>
                <w:rFonts w:asciiTheme="minorHAnsi" w:hAnsiTheme="minorHAnsi" w:cstheme="minorHAnsi"/>
                <w:b/>
                <w:color w:val="FF0000"/>
                <w:sz w:val="22"/>
              </w:rPr>
              <w:t>Ja/Nein</w:t>
            </w:r>
          </w:p>
        </w:tc>
        <w:tc>
          <w:tcPr>
            <w:tcW w:w="1554" w:type="dxa"/>
            <w:shd w:val="clear" w:color="auto" w:fill="FFC000"/>
          </w:tcPr>
          <w:p w:rsidR="000B5D92" w:rsidRDefault="000B5D92" w:rsidP="000B5D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7.11.24</w:t>
            </w:r>
          </w:p>
          <w:p w:rsidR="000B5D92" w:rsidRDefault="000B5D92" w:rsidP="000B5D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Fresenius</w:t>
            </w:r>
          </w:p>
          <w:p w:rsidR="00BB5C68" w:rsidRPr="004B6EBF" w:rsidRDefault="000B5D92" w:rsidP="000B5D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6EBF">
              <w:rPr>
                <w:rFonts w:asciiTheme="minorHAnsi" w:hAnsiTheme="minorHAnsi" w:cstheme="minorHAnsi"/>
                <w:b/>
                <w:color w:val="FF0000"/>
                <w:sz w:val="22"/>
              </w:rPr>
              <w:t>Ja/Nein</w:t>
            </w:r>
          </w:p>
        </w:tc>
        <w:tc>
          <w:tcPr>
            <w:tcW w:w="1417" w:type="dxa"/>
            <w:shd w:val="clear" w:color="auto" w:fill="FFC000"/>
          </w:tcPr>
          <w:p w:rsidR="000B5D92" w:rsidRDefault="000B5D92" w:rsidP="000B5D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7.11.24</w:t>
            </w:r>
          </w:p>
          <w:p w:rsidR="000B5D92" w:rsidRPr="004B6EBF" w:rsidRDefault="000B5D92" w:rsidP="000B5D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Haemonetics</w:t>
            </w:r>
            <w:proofErr w:type="spellEnd"/>
          </w:p>
          <w:p w:rsidR="00BB5C68" w:rsidRPr="004B6EBF" w:rsidRDefault="000B5D92" w:rsidP="000B5D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6EBF">
              <w:rPr>
                <w:rFonts w:asciiTheme="minorHAnsi" w:hAnsiTheme="minorHAnsi" w:cstheme="minorHAnsi"/>
                <w:b/>
                <w:color w:val="FF0000"/>
                <w:sz w:val="22"/>
              </w:rPr>
              <w:t>Ja/Nein</w:t>
            </w:r>
          </w:p>
        </w:tc>
        <w:tc>
          <w:tcPr>
            <w:tcW w:w="1417" w:type="dxa"/>
            <w:shd w:val="clear" w:color="auto" w:fill="FFC000"/>
          </w:tcPr>
          <w:p w:rsidR="000B5D92" w:rsidRDefault="000B5D92" w:rsidP="000B5D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7.11.24</w:t>
            </w:r>
          </w:p>
          <w:p w:rsidR="000B5D92" w:rsidRDefault="000B5D92" w:rsidP="000B5D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Scinomed</w:t>
            </w:r>
            <w:proofErr w:type="spellEnd"/>
          </w:p>
          <w:p w:rsidR="00BB5C68" w:rsidRPr="004B6EBF" w:rsidRDefault="000B5D92" w:rsidP="000B5D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6EBF">
              <w:rPr>
                <w:rFonts w:asciiTheme="minorHAnsi" w:hAnsiTheme="minorHAnsi" w:cstheme="minorHAnsi"/>
                <w:b/>
                <w:color w:val="FF0000"/>
                <w:sz w:val="22"/>
              </w:rPr>
              <w:t>Ja/Nein</w:t>
            </w:r>
          </w:p>
        </w:tc>
        <w:tc>
          <w:tcPr>
            <w:tcW w:w="1417" w:type="dxa"/>
            <w:shd w:val="clear" w:color="auto" w:fill="FFC000"/>
          </w:tcPr>
          <w:p w:rsidR="000B5D92" w:rsidRDefault="000B5D92" w:rsidP="000B5D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7.11.24 ab  15 Uhr</w:t>
            </w:r>
          </w:p>
          <w:p w:rsidR="000B5D92" w:rsidRDefault="000B5D92" w:rsidP="000B5D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U</w:t>
            </w:r>
            <w:r>
              <w:rPr>
                <w:rFonts w:asciiTheme="minorHAnsi" w:hAnsiTheme="minorHAnsi" w:cstheme="minorHAnsi"/>
                <w:b/>
                <w:sz w:val="22"/>
              </w:rPr>
              <w:t>nd</w:t>
            </w:r>
          </w:p>
          <w:p w:rsidR="000B5D92" w:rsidRPr="004B6EBF" w:rsidRDefault="000B5D92" w:rsidP="000B5D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8.11.24 ab 9:00 Uhr</w:t>
            </w:r>
          </w:p>
          <w:p w:rsidR="00BB5C68" w:rsidRPr="004B6EBF" w:rsidRDefault="000B5D92" w:rsidP="000B5D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6EBF">
              <w:rPr>
                <w:rFonts w:asciiTheme="minorHAnsi" w:hAnsiTheme="minorHAnsi" w:cstheme="minorHAnsi"/>
                <w:b/>
                <w:color w:val="FF0000"/>
                <w:sz w:val="22"/>
              </w:rPr>
              <w:t>Ja/Nein</w:t>
            </w:r>
          </w:p>
        </w:tc>
      </w:tr>
      <w:tr w:rsidR="004B6EBF" w:rsidRPr="000E3ED2" w:rsidTr="000B5D92">
        <w:trPr>
          <w:gridAfter w:val="1"/>
          <w:wAfter w:w="7" w:type="dxa"/>
          <w:trHeight w:val="397"/>
        </w:trPr>
        <w:tc>
          <w:tcPr>
            <w:tcW w:w="2258" w:type="dxa"/>
            <w:vAlign w:val="center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vAlign w:val="center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</w:tcPr>
          <w:p w:rsidR="004B6EBF" w:rsidRPr="000E3ED2" w:rsidRDefault="004B6EBF" w:rsidP="004B6E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:rsidR="004B6EBF" w:rsidRPr="000E3ED2" w:rsidRDefault="004B6EBF" w:rsidP="004B6E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B6EBF" w:rsidRPr="000E3ED2" w:rsidRDefault="004B6EBF" w:rsidP="004B6E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B6EBF" w:rsidRPr="000E3ED2" w:rsidRDefault="004B6EBF" w:rsidP="004B6E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B6EBF" w:rsidRPr="000E3ED2" w:rsidRDefault="004B6EBF" w:rsidP="004B6E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EBF" w:rsidRPr="000E3ED2" w:rsidTr="000B5D92">
        <w:trPr>
          <w:gridAfter w:val="1"/>
          <w:wAfter w:w="7" w:type="dxa"/>
          <w:trHeight w:val="397"/>
        </w:trPr>
        <w:tc>
          <w:tcPr>
            <w:tcW w:w="2258" w:type="dxa"/>
            <w:vAlign w:val="center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vAlign w:val="center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</w:tr>
      <w:tr w:rsidR="004B6EBF" w:rsidRPr="000E3ED2" w:rsidTr="000B5D92">
        <w:trPr>
          <w:gridAfter w:val="1"/>
          <w:wAfter w:w="7" w:type="dxa"/>
          <w:trHeight w:val="397"/>
        </w:trPr>
        <w:tc>
          <w:tcPr>
            <w:tcW w:w="2258" w:type="dxa"/>
            <w:vAlign w:val="center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vAlign w:val="center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</w:tr>
      <w:tr w:rsidR="004B6EBF" w:rsidRPr="000E3ED2" w:rsidTr="000B5D92">
        <w:trPr>
          <w:gridAfter w:val="1"/>
          <w:wAfter w:w="7" w:type="dxa"/>
          <w:trHeight w:val="397"/>
        </w:trPr>
        <w:tc>
          <w:tcPr>
            <w:tcW w:w="2258" w:type="dxa"/>
            <w:vAlign w:val="center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vAlign w:val="center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B6EBF" w:rsidRPr="000E3ED2" w:rsidRDefault="004B6EBF" w:rsidP="004B6EBF">
            <w:pPr>
              <w:rPr>
                <w:rFonts w:asciiTheme="minorHAnsi" w:hAnsiTheme="minorHAnsi" w:cstheme="minorHAnsi"/>
              </w:rPr>
            </w:pPr>
          </w:p>
        </w:tc>
      </w:tr>
      <w:tr w:rsidR="006E3E0C" w:rsidRPr="000E3ED2" w:rsidTr="000B5D92">
        <w:tc>
          <w:tcPr>
            <w:tcW w:w="4389" w:type="dxa"/>
            <w:gridSpan w:val="2"/>
            <w:vMerge w:val="restart"/>
          </w:tcPr>
          <w:p w:rsidR="006E3E0C" w:rsidRPr="000E3ED2" w:rsidRDefault="00237858" w:rsidP="000B5D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ED2">
              <w:rPr>
                <w:rFonts w:asciiTheme="minorHAnsi" w:hAnsiTheme="minorHAnsi" w:cstheme="minorHAnsi"/>
              </w:rPr>
              <w:br/>
            </w:r>
            <w:r w:rsidR="006E3E0C" w:rsidRPr="006E3E0C">
              <w:rPr>
                <w:rFonts w:asciiTheme="minorHAnsi" w:hAnsiTheme="minorHAnsi" w:cstheme="minorHAnsi"/>
                <w:b/>
                <w:sz w:val="36"/>
                <w:szCs w:val="24"/>
              </w:rPr>
              <w:t>Kostenübersicht</w:t>
            </w:r>
          </w:p>
        </w:tc>
        <w:tc>
          <w:tcPr>
            <w:tcW w:w="3691" w:type="dxa"/>
            <w:gridSpan w:val="2"/>
          </w:tcPr>
          <w:p w:rsidR="006E3E0C" w:rsidRPr="000E3ED2" w:rsidRDefault="006E3E0C" w:rsidP="001335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ED2">
              <w:rPr>
                <w:rFonts w:asciiTheme="minorHAnsi" w:hAnsiTheme="minorHAnsi" w:cstheme="minorHAnsi"/>
                <w:b/>
                <w:sz w:val="24"/>
                <w:szCs w:val="24"/>
              </w:rPr>
              <w:t>Teilnahmegebühr Mitglied</w:t>
            </w:r>
          </w:p>
        </w:tc>
        <w:tc>
          <w:tcPr>
            <w:tcW w:w="5812" w:type="dxa"/>
            <w:gridSpan w:val="5"/>
          </w:tcPr>
          <w:p w:rsidR="006E3E0C" w:rsidRPr="000E3ED2" w:rsidRDefault="006E3E0C" w:rsidP="001335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E3ED2">
              <w:rPr>
                <w:rFonts w:asciiTheme="minorHAnsi" w:hAnsiTheme="minorHAnsi" w:cstheme="minorHAnsi"/>
                <w:sz w:val="24"/>
                <w:szCs w:val="24"/>
              </w:rPr>
              <w:t>0,00 €/Person</w:t>
            </w:r>
          </w:p>
        </w:tc>
      </w:tr>
      <w:tr w:rsidR="006E3E0C" w:rsidRPr="000E3ED2" w:rsidTr="000B5D92">
        <w:tc>
          <w:tcPr>
            <w:tcW w:w="4389" w:type="dxa"/>
            <w:gridSpan w:val="2"/>
            <w:vMerge/>
          </w:tcPr>
          <w:p w:rsidR="006E3E0C" w:rsidRPr="000E3ED2" w:rsidRDefault="006E3E0C" w:rsidP="001335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6E3E0C" w:rsidRPr="000E3ED2" w:rsidRDefault="006E3E0C" w:rsidP="001335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ED2">
              <w:rPr>
                <w:rFonts w:asciiTheme="minorHAnsi" w:hAnsiTheme="minorHAnsi" w:cstheme="minorHAnsi"/>
                <w:b/>
                <w:sz w:val="24"/>
                <w:szCs w:val="24"/>
              </w:rPr>
              <w:t>Teilnahmegebühr Nichtmitglied</w:t>
            </w:r>
          </w:p>
        </w:tc>
        <w:tc>
          <w:tcPr>
            <w:tcW w:w="5812" w:type="dxa"/>
            <w:gridSpan w:val="5"/>
          </w:tcPr>
          <w:p w:rsidR="006E3E0C" w:rsidRPr="000E3ED2" w:rsidRDefault="006E3E0C" w:rsidP="001335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3ED2">
              <w:rPr>
                <w:rFonts w:asciiTheme="minorHAnsi" w:hAnsiTheme="minorHAnsi" w:cstheme="minorHAnsi"/>
                <w:sz w:val="24"/>
                <w:szCs w:val="24"/>
              </w:rPr>
              <w:t>150,00 €/Person</w:t>
            </w:r>
          </w:p>
        </w:tc>
      </w:tr>
      <w:tr w:rsidR="006E3E0C" w:rsidRPr="000E3ED2" w:rsidTr="000B5D92">
        <w:tc>
          <w:tcPr>
            <w:tcW w:w="4389" w:type="dxa"/>
            <w:gridSpan w:val="2"/>
            <w:vMerge/>
          </w:tcPr>
          <w:p w:rsidR="006E3E0C" w:rsidRPr="000E3ED2" w:rsidRDefault="006E3E0C" w:rsidP="001335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6E3E0C" w:rsidRPr="000E3ED2" w:rsidRDefault="006E3E0C" w:rsidP="001335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ED2">
              <w:rPr>
                <w:rFonts w:asciiTheme="minorHAnsi" w:hAnsiTheme="minorHAnsi" w:cstheme="minorHAnsi"/>
                <w:b/>
                <w:sz w:val="24"/>
                <w:szCs w:val="24"/>
              </w:rPr>
              <w:t>Getränkekosten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beim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Dinnerbüffet</w:t>
            </w:r>
            <w:proofErr w:type="spellEnd"/>
          </w:p>
        </w:tc>
        <w:tc>
          <w:tcPr>
            <w:tcW w:w="5812" w:type="dxa"/>
            <w:gridSpan w:val="5"/>
          </w:tcPr>
          <w:p w:rsidR="006E3E0C" w:rsidRPr="000E3ED2" w:rsidRDefault="006E3E0C" w:rsidP="001335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3ED2">
              <w:rPr>
                <w:rFonts w:asciiTheme="minorHAnsi" w:hAnsiTheme="minorHAnsi" w:cstheme="minorHAnsi"/>
                <w:sz w:val="24"/>
                <w:szCs w:val="24"/>
              </w:rPr>
              <w:t>Selbstzahler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37858" w:rsidRPr="00920C10" w:rsidRDefault="00920C10" w:rsidP="00920C1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20C10">
        <w:rPr>
          <w:rFonts w:asciiTheme="minorHAnsi" w:hAnsiTheme="minorHAnsi" w:cstheme="minorHAnsi"/>
          <w:b/>
          <w:sz w:val="22"/>
          <w:szCs w:val="22"/>
        </w:rPr>
        <w:t>Anmeldung</w:t>
      </w:r>
      <w:r w:rsidR="006E3E0C" w:rsidRPr="00920C10">
        <w:rPr>
          <w:rFonts w:asciiTheme="minorHAnsi" w:hAnsiTheme="minorHAnsi" w:cstheme="minorHAnsi"/>
          <w:sz w:val="22"/>
          <w:szCs w:val="22"/>
        </w:rPr>
        <w:t xml:space="preserve"> bis spätestens </w:t>
      </w:r>
      <w:r w:rsidR="006E3E0C" w:rsidRPr="00920C10">
        <w:rPr>
          <w:rFonts w:asciiTheme="minorHAnsi" w:hAnsiTheme="minorHAnsi" w:cstheme="minorHAnsi"/>
          <w:b/>
          <w:sz w:val="22"/>
          <w:szCs w:val="22"/>
        </w:rPr>
        <w:t>17. Oktober 2024</w:t>
      </w:r>
      <w:r w:rsidR="006E3E0C" w:rsidRPr="00920C10">
        <w:rPr>
          <w:rFonts w:asciiTheme="minorHAnsi" w:hAnsiTheme="minorHAnsi" w:cstheme="minorHAnsi"/>
          <w:sz w:val="22"/>
          <w:szCs w:val="22"/>
        </w:rPr>
        <w:t xml:space="preserve"> an: </w:t>
      </w:r>
      <w:hyperlink r:id="rId8" w:history="1">
        <w:r w:rsidR="00E64325" w:rsidRPr="00920C10">
          <w:rPr>
            <w:rStyle w:val="Hyperlink"/>
            <w:rFonts w:asciiTheme="minorHAnsi" w:hAnsiTheme="minorHAnsi" w:cstheme="minorHAnsi"/>
            <w:sz w:val="22"/>
            <w:szCs w:val="22"/>
          </w:rPr>
          <w:t>sandra.leusch@arge-plasmapherese.com</w:t>
        </w:r>
      </w:hyperlink>
    </w:p>
    <w:p w:rsidR="00E64325" w:rsidRPr="00920C10" w:rsidRDefault="00EB4A3F" w:rsidP="00920C1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20C10">
        <w:rPr>
          <w:rFonts w:asciiTheme="minorHAnsi" w:hAnsiTheme="minorHAnsi" w:cstheme="minorHAnsi"/>
          <w:b/>
          <w:sz w:val="22"/>
          <w:szCs w:val="22"/>
        </w:rPr>
        <w:t>Stornierungen</w:t>
      </w:r>
      <w:r w:rsidRPr="00920C10">
        <w:rPr>
          <w:rFonts w:asciiTheme="minorHAnsi" w:hAnsiTheme="minorHAnsi" w:cstheme="minorHAnsi"/>
          <w:sz w:val="22"/>
          <w:szCs w:val="22"/>
        </w:rPr>
        <w:t xml:space="preserve">: </w:t>
      </w:r>
      <w:r w:rsidR="00E64325" w:rsidRPr="00920C10">
        <w:rPr>
          <w:rFonts w:asciiTheme="minorHAnsi" w:hAnsiTheme="minorHAnsi" w:cstheme="minorHAnsi"/>
          <w:sz w:val="22"/>
          <w:szCs w:val="22"/>
        </w:rPr>
        <w:t xml:space="preserve">Leider müssen wir bei Absagen nach dem </w:t>
      </w:r>
      <w:r w:rsidR="00E64325" w:rsidRPr="00920C10">
        <w:rPr>
          <w:rFonts w:asciiTheme="minorHAnsi" w:hAnsiTheme="minorHAnsi" w:cstheme="minorHAnsi"/>
          <w:b/>
          <w:sz w:val="22"/>
          <w:szCs w:val="22"/>
        </w:rPr>
        <w:t>10. Oktober 2024</w:t>
      </w:r>
      <w:r w:rsidR="00E64325" w:rsidRPr="00920C10">
        <w:rPr>
          <w:rFonts w:asciiTheme="minorHAnsi" w:hAnsiTheme="minorHAnsi" w:cstheme="minorHAnsi"/>
          <w:sz w:val="22"/>
          <w:szCs w:val="22"/>
        </w:rPr>
        <w:t xml:space="preserve">, die Anmeldegebühren für die Fortbildungsveranstaltung zu 100 % an Sie weiterbelasten. </w:t>
      </w:r>
    </w:p>
    <w:p w:rsidR="000B5D92" w:rsidRPr="00920C10" w:rsidRDefault="000B5D92" w:rsidP="00920C10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920C10">
        <w:rPr>
          <w:rFonts w:ascii="Arial" w:hAnsi="Arial" w:cs="Arial"/>
          <w:b/>
          <w:szCs w:val="24"/>
        </w:rPr>
        <w:t>Fortbildungsort</w:t>
      </w:r>
      <w:r w:rsidRPr="00920C10">
        <w:rPr>
          <w:rFonts w:ascii="Arial" w:hAnsi="Arial" w:cs="Arial"/>
          <w:szCs w:val="24"/>
        </w:rPr>
        <w:t xml:space="preserve">: </w:t>
      </w:r>
      <w:r w:rsidRPr="00920C10">
        <w:rPr>
          <w:rFonts w:ascii="Arial" w:hAnsi="Arial" w:cs="Arial"/>
          <w:szCs w:val="24"/>
        </w:rPr>
        <w:t>Radisson Blu,</w:t>
      </w:r>
      <w:r w:rsidRPr="00920C10">
        <w:rPr>
          <w:rFonts w:ascii="Arial" w:hAnsi="Arial" w:cs="Arial"/>
          <w:b/>
          <w:bCs/>
          <w:szCs w:val="24"/>
          <w:shd w:val="clear" w:color="auto" w:fill="FFFFFF"/>
        </w:rPr>
        <w:t xml:space="preserve"> </w:t>
      </w:r>
      <w:hyperlink r:id="rId9" w:history="1">
        <w:r w:rsidRPr="00920C10">
          <w:rPr>
            <w:rFonts w:ascii="Arial" w:hAnsi="Arial" w:cs="Arial"/>
            <w:szCs w:val="24"/>
          </w:rPr>
          <w:t>Juri-Gagarin-Ring 127, 99084 Erfurt</w:t>
        </w:r>
      </w:hyperlink>
      <w:r w:rsidRPr="00920C10">
        <w:rPr>
          <w:rFonts w:ascii="Arial" w:hAnsi="Arial" w:cs="Arial"/>
          <w:szCs w:val="24"/>
        </w:rPr>
        <w:t xml:space="preserve">, </w:t>
      </w:r>
      <w:r w:rsidRPr="00920C10">
        <w:rPr>
          <w:rFonts w:ascii="Arial" w:hAnsi="Arial" w:cs="Arial"/>
          <w:szCs w:val="24"/>
        </w:rPr>
        <w:t xml:space="preserve">Abrufkontingent Zimmer </w:t>
      </w:r>
      <w:r w:rsidRPr="00920C10">
        <w:rPr>
          <w:rFonts w:ascii="Arial" w:hAnsi="Arial" w:cs="Arial"/>
          <w:szCs w:val="24"/>
          <w:u w:val="single"/>
        </w:rPr>
        <w:t>direkt</w:t>
      </w:r>
      <w:r w:rsidRPr="00920C10">
        <w:rPr>
          <w:rFonts w:ascii="Arial" w:hAnsi="Arial" w:cs="Arial"/>
          <w:szCs w:val="24"/>
        </w:rPr>
        <w:t xml:space="preserve"> beim Hotel bis 15.</w:t>
      </w:r>
      <w:r w:rsidR="00920C10" w:rsidRPr="00920C10">
        <w:rPr>
          <w:rFonts w:ascii="Arial" w:hAnsi="Arial" w:cs="Arial"/>
          <w:szCs w:val="24"/>
        </w:rPr>
        <w:t>9</w:t>
      </w:r>
      <w:r w:rsidRPr="00920C10">
        <w:rPr>
          <w:rFonts w:ascii="Arial" w:hAnsi="Arial" w:cs="Arial"/>
          <w:szCs w:val="24"/>
        </w:rPr>
        <w:t xml:space="preserve">.2024, danach ohne Gewähr, unter </w:t>
      </w:r>
      <w:hyperlink r:id="rId10" w:history="1">
        <w:r w:rsidRPr="00920C10">
          <w:rPr>
            <w:rStyle w:val="Hyperlink"/>
            <w:rFonts w:ascii="Arial" w:hAnsi="Arial" w:cs="Arial"/>
            <w:szCs w:val="24"/>
          </w:rPr>
          <w:t>reservations@radisson-erfurt.com</w:t>
        </w:r>
      </w:hyperlink>
      <w:r w:rsidRPr="00920C10">
        <w:rPr>
          <w:rFonts w:ascii="Arial" w:hAnsi="Arial" w:cs="Arial"/>
          <w:szCs w:val="24"/>
        </w:rPr>
        <w:t>, T.: 0361 5510 211 zu 159 €</w:t>
      </w:r>
    </w:p>
    <w:p w:rsidR="000B5D92" w:rsidRPr="00C532AD" w:rsidRDefault="000B5D92" w:rsidP="000B5D92">
      <w:pPr>
        <w:rPr>
          <w:rFonts w:asciiTheme="minorHAnsi" w:hAnsiTheme="minorHAnsi" w:cstheme="minorHAnsi"/>
          <w:sz w:val="22"/>
          <w:szCs w:val="22"/>
        </w:rPr>
      </w:pPr>
    </w:p>
    <w:p w:rsidR="00920C10" w:rsidRDefault="00C532AD" w:rsidP="00FE70C3">
      <w:pPr>
        <w:rPr>
          <w:rFonts w:asciiTheme="minorHAnsi" w:hAnsiTheme="minorHAnsi" w:cstheme="minorHAnsi"/>
          <w:sz w:val="22"/>
          <w:szCs w:val="22"/>
        </w:rPr>
      </w:pPr>
      <w:r w:rsidRPr="00C532AD">
        <w:rPr>
          <w:rFonts w:asciiTheme="minorHAnsi" w:hAnsiTheme="minorHAnsi" w:cstheme="minorHAnsi"/>
          <w:sz w:val="22"/>
          <w:szCs w:val="22"/>
        </w:rPr>
        <w:t>Wir freuen uns auf Ihre Teilnahme</w:t>
      </w:r>
      <w:r w:rsidR="006E3E0C">
        <w:rPr>
          <w:rFonts w:asciiTheme="minorHAnsi" w:hAnsiTheme="minorHAnsi" w:cstheme="minorHAnsi"/>
          <w:sz w:val="22"/>
          <w:szCs w:val="22"/>
        </w:rPr>
        <w:t>!</w:t>
      </w:r>
    </w:p>
    <w:p w:rsidR="00C532AD" w:rsidRPr="00C532AD" w:rsidRDefault="000B5D92" w:rsidP="00FE70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32AD" w:rsidRPr="00C532AD">
        <w:rPr>
          <w:rFonts w:asciiTheme="minorHAnsi" w:hAnsiTheme="minorHAnsi" w:cstheme="minorHAnsi"/>
          <w:sz w:val="22"/>
          <w:szCs w:val="22"/>
        </w:rPr>
        <w:t>Ihr ARGE</w:t>
      </w:r>
      <w:r w:rsidR="00185FF8">
        <w:rPr>
          <w:rFonts w:asciiTheme="minorHAnsi" w:hAnsiTheme="minorHAnsi" w:cstheme="minorHAnsi"/>
          <w:sz w:val="22"/>
          <w:szCs w:val="22"/>
        </w:rPr>
        <w:t>-</w:t>
      </w:r>
      <w:r w:rsidR="00C532AD" w:rsidRPr="00C532AD">
        <w:rPr>
          <w:rFonts w:asciiTheme="minorHAnsi" w:hAnsiTheme="minorHAnsi" w:cstheme="minorHAnsi"/>
          <w:sz w:val="22"/>
          <w:szCs w:val="22"/>
        </w:rPr>
        <w:t>Plasmapheres</w:t>
      </w:r>
      <w:r w:rsidR="00C532AD">
        <w:rPr>
          <w:rFonts w:asciiTheme="minorHAnsi" w:hAnsiTheme="minorHAnsi" w:cstheme="minorHAnsi"/>
          <w:sz w:val="22"/>
          <w:szCs w:val="22"/>
        </w:rPr>
        <w:t>e</w:t>
      </w:r>
      <w:r w:rsidR="00C532AD" w:rsidRPr="00C532AD">
        <w:rPr>
          <w:rFonts w:asciiTheme="minorHAnsi" w:hAnsiTheme="minorHAnsi" w:cstheme="minorHAnsi"/>
          <w:sz w:val="22"/>
          <w:szCs w:val="22"/>
        </w:rPr>
        <w:t>-Team.</w:t>
      </w:r>
    </w:p>
    <w:sectPr w:rsidR="00C532AD" w:rsidRPr="00C532AD" w:rsidSect="0010376C">
      <w:headerReference w:type="default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B6E" w:rsidRDefault="008D4B6E" w:rsidP="00236E38">
      <w:r>
        <w:separator/>
      </w:r>
    </w:p>
  </w:endnote>
  <w:endnote w:type="continuationSeparator" w:id="0">
    <w:p w:rsidR="008D4B6E" w:rsidRDefault="008D4B6E" w:rsidP="0023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547925"/>
      <w:docPartObj>
        <w:docPartGallery w:val="Page Numbers (Bottom of Page)"/>
        <w:docPartUnique/>
      </w:docPartObj>
    </w:sdtPr>
    <w:sdtEndPr/>
    <w:sdtContent>
      <w:p w:rsidR="002F312E" w:rsidRDefault="002F312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C74CEF" w:rsidRPr="00471B80" w:rsidRDefault="00C74CEF" w:rsidP="00237858">
    <w:pPr>
      <w:pStyle w:val="Fuzeile"/>
      <w:rPr>
        <w:i/>
        <w:sz w:val="10"/>
        <w:szCs w:val="1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B6E" w:rsidRDefault="008D4B6E" w:rsidP="00236E38">
      <w:r>
        <w:separator/>
      </w:r>
    </w:p>
  </w:footnote>
  <w:footnote w:type="continuationSeparator" w:id="0">
    <w:p w:rsidR="008D4B6E" w:rsidRDefault="008D4B6E" w:rsidP="0023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89" w:rsidRDefault="00C74CEF" w:rsidP="00956D89">
    <w:pPr>
      <w:rPr>
        <w:rFonts w:ascii="Arial Narrow" w:hAnsi="Arial Narrow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C77A66" wp14:editId="697B5245">
          <wp:simplePos x="0" y="0"/>
          <wp:positionH relativeFrom="column">
            <wp:posOffset>-113224</wp:posOffset>
          </wp:positionH>
          <wp:positionV relativeFrom="paragraph">
            <wp:posOffset>-410927</wp:posOffset>
          </wp:positionV>
          <wp:extent cx="2012950" cy="528789"/>
          <wp:effectExtent l="0" t="0" r="635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28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5D92">
      <w:rPr>
        <w:rFonts w:ascii="Arial Narrow" w:hAnsi="Arial Narrow"/>
        <w:i/>
        <w:sz w:val="16"/>
        <w:szCs w:val="16"/>
      </w:rPr>
      <w:tab/>
    </w:r>
    <w:r w:rsidR="000B5D92">
      <w:rPr>
        <w:rFonts w:ascii="Arial Narrow" w:hAnsi="Arial Narrow"/>
        <w:i/>
        <w:sz w:val="16"/>
        <w:szCs w:val="16"/>
      </w:rPr>
      <w:tab/>
    </w:r>
    <w:r w:rsidR="000B5D92">
      <w:rPr>
        <w:rFonts w:ascii="Arial Narrow" w:hAnsi="Arial Narrow"/>
        <w:i/>
        <w:sz w:val="16"/>
        <w:szCs w:val="16"/>
      </w:rPr>
      <w:tab/>
    </w:r>
    <w:r w:rsidR="000B5D92">
      <w:rPr>
        <w:rFonts w:ascii="Arial Narrow" w:hAnsi="Arial Narrow"/>
        <w:i/>
        <w:sz w:val="16"/>
        <w:szCs w:val="16"/>
      </w:rPr>
      <w:tab/>
    </w:r>
    <w:r w:rsidR="000B5D92">
      <w:rPr>
        <w:rFonts w:ascii="Arial Narrow" w:hAnsi="Arial Narrow"/>
        <w:i/>
        <w:sz w:val="16"/>
        <w:szCs w:val="16"/>
      </w:rPr>
      <w:tab/>
    </w:r>
    <w:r w:rsidR="000B5D92">
      <w:rPr>
        <w:rFonts w:ascii="Arial Narrow" w:hAnsi="Arial Narrow"/>
        <w:i/>
        <w:sz w:val="16"/>
        <w:szCs w:val="16"/>
      </w:rPr>
      <w:tab/>
    </w:r>
  </w:p>
  <w:p w:rsidR="00C74CEF" w:rsidRPr="00956D89" w:rsidRDefault="00C74CEF" w:rsidP="00956D89">
    <w:pPr>
      <w:rPr>
        <w:rFonts w:ascii="Arial Narrow" w:hAnsi="Arial Narrow" w:cs="Tahoma"/>
        <w:color w:val="3366FF"/>
      </w:rPr>
    </w:pPr>
    <w:r>
      <w:rPr>
        <w:rFonts w:ascii="Arial Narrow" w:hAnsi="Arial Narrow"/>
        <w:i/>
        <w:sz w:val="16"/>
        <w:szCs w:val="16"/>
      </w:rPr>
      <w:t xml:space="preserve">ARGE Plasmapherese e.V.  </w:t>
    </w:r>
    <w:r>
      <w:rPr>
        <w:rFonts w:ascii="Arial Narrow" w:hAnsi="Arial Narrow"/>
        <w:i/>
        <w:sz w:val="16"/>
        <w:szCs w:val="16"/>
      </w:rPr>
      <w:sym w:font="Symbol" w:char="F0B7"/>
    </w:r>
    <w:r>
      <w:rPr>
        <w:rFonts w:ascii="Arial Narrow" w:hAnsi="Arial Narrow"/>
        <w:i/>
        <w:sz w:val="16"/>
        <w:szCs w:val="16"/>
      </w:rPr>
      <w:t xml:space="preserve">  ARGE Plasmapherese e.V.</w:t>
    </w:r>
    <w:r w:rsidR="00CF629B">
      <w:rPr>
        <w:rFonts w:ascii="Arial Narrow" w:hAnsi="Arial Narrow"/>
        <w:i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 xml:space="preserve"> </w:t>
    </w:r>
    <w:r w:rsidR="004102D0" w:rsidRPr="00F00EB3">
      <w:rPr>
        <w:i/>
        <w:sz w:val="16"/>
        <w:szCs w:val="16"/>
      </w:rPr>
      <w:t xml:space="preserve">c/o Octapharma Plasma GmbH, Spendezentrum Cottbus, Str. der Jugend 113 in 03046 Cottbus </w:t>
    </w:r>
    <w:r>
      <w:rPr>
        <w:rFonts w:ascii="Arial Narrow" w:hAnsi="Arial Narrow"/>
        <w:i/>
        <w:sz w:val="16"/>
        <w:szCs w:val="16"/>
      </w:rPr>
      <w:sym w:font="Symbol" w:char="F0B7"/>
    </w:r>
    <w:r>
      <w:rPr>
        <w:rFonts w:ascii="Arial Narrow" w:hAnsi="Arial Narrow"/>
        <w:i/>
        <w:sz w:val="16"/>
        <w:szCs w:val="16"/>
      </w:rPr>
      <w:t xml:space="preserve">  </w:t>
    </w:r>
    <w:hyperlink r:id="rId2" w:history="1">
      <w:r>
        <w:rPr>
          <w:rStyle w:val="Hyperlink"/>
          <w:rFonts w:ascii="Arial Narrow" w:hAnsi="Arial Narrow"/>
          <w:i/>
          <w:sz w:val="16"/>
          <w:szCs w:val="16"/>
        </w:rPr>
        <w:t>info@arge-plasmapherese.de</w:t>
      </w:r>
    </w:hyperlink>
  </w:p>
  <w:p w:rsidR="00C74CEF" w:rsidRPr="00236E38" w:rsidRDefault="00C74CEF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B2"/>
    <w:multiLevelType w:val="hybridMultilevel"/>
    <w:tmpl w:val="FECA1234"/>
    <w:lvl w:ilvl="0" w:tplc="0BFE959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51F8A"/>
    <w:multiLevelType w:val="hybridMultilevel"/>
    <w:tmpl w:val="436AB6F4"/>
    <w:lvl w:ilvl="0" w:tplc="B2B446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E33D8"/>
    <w:multiLevelType w:val="hybridMultilevel"/>
    <w:tmpl w:val="59825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D5697"/>
    <w:multiLevelType w:val="hybridMultilevel"/>
    <w:tmpl w:val="73E82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6B"/>
    <w:rsid w:val="0002083E"/>
    <w:rsid w:val="0003014E"/>
    <w:rsid w:val="00037EB9"/>
    <w:rsid w:val="0004241A"/>
    <w:rsid w:val="00042EFD"/>
    <w:rsid w:val="00065B4E"/>
    <w:rsid w:val="000668B9"/>
    <w:rsid w:val="00082B5C"/>
    <w:rsid w:val="000835BB"/>
    <w:rsid w:val="000904DB"/>
    <w:rsid w:val="000B4643"/>
    <w:rsid w:val="000B5D92"/>
    <w:rsid w:val="000E3ED2"/>
    <w:rsid w:val="000E5357"/>
    <w:rsid w:val="0010376C"/>
    <w:rsid w:val="001103F1"/>
    <w:rsid w:val="00132989"/>
    <w:rsid w:val="0013358D"/>
    <w:rsid w:val="00140D24"/>
    <w:rsid w:val="0016101D"/>
    <w:rsid w:val="001651CB"/>
    <w:rsid w:val="00185FF8"/>
    <w:rsid w:val="00194EAF"/>
    <w:rsid w:val="001A00BA"/>
    <w:rsid w:val="001C237D"/>
    <w:rsid w:val="001D06F7"/>
    <w:rsid w:val="001E7C52"/>
    <w:rsid w:val="00236E38"/>
    <w:rsid w:val="00237858"/>
    <w:rsid w:val="00241E84"/>
    <w:rsid w:val="002D2D3F"/>
    <w:rsid w:val="002E65B3"/>
    <w:rsid w:val="002F312E"/>
    <w:rsid w:val="00330E6E"/>
    <w:rsid w:val="00334368"/>
    <w:rsid w:val="00357F74"/>
    <w:rsid w:val="003E6D4B"/>
    <w:rsid w:val="004045BD"/>
    <w:rsid w:val="004102D0"/>
    <w:rsid w:val="00463F17"/>
    <w:rsid w:val="00471B80"/>
    <w:rsid w:val="004807DA"/>
    <w:rsid w:val="00481B22"/>
    <w:rsid w:val="004A2CFA"/>
    <w:rsid w:val="004B45C5"/>
    <w:rsid w:val="004B6EBF"/>
    <w:rsid w:val="004E4824"/>
    <w:rsid w:val="004F5510"/>
    <w:rsid w:val="0052567D"/>
    <w:rsid w:val="005319A9"/>
    <w:rsid w:val="00562D72"/>
    <w:rsid w:val="00571DB9"/>
    <w:rsid w:val="005A5922"/>
    <w:rsid w:val="005C4662"/>
    <w:rsid w:val="005E077B"/>
    <w:rsid w:val="005F5703"/>
    <w:rsid w:val="005F649D"/>
    <w:rsid w:val="006040E4"/>
    <w:rsid w:val="006665E7"/>
    <w:rsid w:val="00694D06"/>
    <w:rsid w:val="006D1093"/>
    <w:rsid w:val="006E3E0C"/>
    <w:rsid w:val="006E3FA5"/>
    <w:rsid w:val="007076E0"/>
    <w:rsid w:val="00710DC0"/>
    <w:rsid w:val="007201B2"/>
    <w:rsid w:val="00746DBD"/>
    <w:rsid w:val="007500B0"/>
    <w:rsid w:val="007505A6"/>
    <w:rsid w:val="00754FFD"/>
    <w:rsid w:val="007745C9"/>
    <w:rsid w:val="007D6F7D"/>
    <w:rsid w:val="007E2CE6"/>
    <w:rsid w:val="00827B0F"/>
    <w:rsid w:val="00841B3A"/>
    <w:rsid w:val="008504CE"/>
    <w:rsid w:val="00851E29"/>
    <w:rsid w:val="0085485F"/>
    <w:rsid w:val="008A1BE6"/>
    <w:rsid w:val="008D0761"/>
    <w:rsid w:val="008D4B6E"/>
    <w:rsid w:val="00903715"/>
    <w:rsid w:val="00911211"/>
    <w:rsid w:val="00920C10"/>
    <w:rsid w:val="00956D89"/>
    <w:rsid w:val="00964C6F"/>
    <w:rsid w:val="00971C17"/>
    <w:rsid w:val="00994D50"/>
    <w:rsid w:val="009D6FD6"/>
    <w:rsid w:val="009E7567"/>
    <w:rsid w:val="00A3126B"/>
    <w:rsid w:val="00A85079"/>
    <w:rsid w:val="00AA7648"/>
    <w:rsid w:val="00AE3E57"/>
    <w:rsid w:val="00B42DFF"/>
    <w:rsid w:val="00B42E3D"/>
    <w:rsid w:val="00B4760A"/>
    <w:rsid w:val="00B51B4C"/>
    <w:rsid w:val="00B65C9B"/>
    <w:rsid w:val="00B72F34"/>
    <w:rsid w:val="00BA5BA0"/>
    <w:rsid w:val="00BB5C68"/>
    <w:rsid w:val="00C156F0"/>
    <w:rsid w:val="00C23517"/>
    <w:rsid w:val="00C532AD"/>
    <w:rsid w:val="00C74CEF"/>
    <w:rsid w:val="00C77D56"/>
    <w:rsid w:val="00CC71E7"/>
    <w:rsid w:val="00CE4680"/>
    <w:rsid w:val="00CE6229"/>
    <w:rsid w:val="00CF629B"/>
    <w:rsid w:val="00D00668"/>
    <w:rsid w:val="00D63D81"/>
    <w:rsid w:val="00DB7A7A"/>
    <w:rsid w:val="00DD07BF"/>
    <w:rsid w:val="00DE7389"/>
    <w:rsid w:val="00E0686D"/>
    <w:rsid w:val="00E44ECF"/>
    <w:rsid w:val="00E4791F"/>
    <w:rsid w:val="00E64325"/>
    <w:rsid w:val="00E73690"/>
    <w:rsid w:val="00E74780"/>
    <w:rsid w:val="00E909EB"/>
    <w:rsid w:val="00EB4A3F"/>
    <w:rsid w:val="00EE6039"/>
    <w:rsid w:val="00F16808"/>
    <w:rsid w:val="00F4343B"/>
    <w:rsid w:val="00F7405E"/>
    <w:rsid w:val="00F94CA1"/>
    <w:rsid w:val="00F97386"/>
    <w:rsid w:val="00FA3010"/>
    <w:rsid w:val="00FA7CC1"/>
    <w:rsid w:val="00FC42E1"/>
    <w:rsid w:val="00FC5EE9"/>
    <w:rsid w:val="00FD771A"/>
    <w:rsid w:val="00FE70C3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B3355"/>
  <w15:chartTrackingRefBased/>
  <w15:docId w15:val="{7FB5E294-0B89-4BA8-A795-A4028B22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1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6E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E3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36E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6E38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236E3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36E3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785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785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785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8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858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39"/>
    <w:rsid w:val="0023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5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65C9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A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leusch@arge-plasmapheres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rvations@radisson-erfu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de/maps/place/data=!4m2!3m1!1s0x47a472bc433c68a7:0x8ba55eb17d73e277?sa=X&amp;ved=1t:8290&amp;ictx=11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ge-plasmapherese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\ND%20Office%20Echo\VAULT-OO9HT4PU\ARGE%20TEMPLATE%202018%204841-3785-7157%20v.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89DA-B97F-4309-90E5-BFE1DF91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ARGE TEMPLATE 2018 4841-3785-7157 v.1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Wetzel</dc:creator>
  <cp:keywords/>
  <dc:description/>
  <cp:lastModifiedBy>SLeusch</cp:lastModifiedBy>
  <cp:revision>3</cp:revision>
  <cp:lastPrinted>2021-10-07T11:58:00Z</cp:lastPrinted>
  <dcterms:created xsi:type="dcterms:W3CDTF">2024-04-23T11:23:00Z</dcterms:created>
  <dcterms:modified xsi:type="dcterms:W3CDTF">2024-04-23T11:23:00Z</dcterms:modified>
</cp:coreProperties>
</file>